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DA" w:rsidRDefault="00D660DA" w:rsidP="00D660DA">
      <w:pPr>
        <w:pStyle w:val="ab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A4CB5">
        <w:rPr>
          <w:rFonts w:hint="eastAsia"/>
          <w:bCs w:val="0"/>
          <w:noProof/>
          <w:color w:val="auto"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1730513</wp:posOffset>
                </wp:positionH>
                <wp:positionV relativeFrom="paragraph">
                  <wp:posOffset>148204</wp:posOffset>
                </wp:positionV>
                <wp:extent cx="2440305" cy="565150"/>
                <wp:effectExtent l="0" t="0" r="0" b="635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CB5" w:rsidRPr="00EA4CB5" w:rsidRDefault="00EA4CB5" w:rsidP="00EA4CB5">
                            <w:pPr>
                              <w:pStyle w:val="ab"/>
                              <w:spacing w:before="0" w:after="0"/>
                              <w:rPr>
                                <w:rFonts w:eastAsiaTheme="minorEastAsia"/>
                                <w:sz w:val="36"/>
                              </w:rPr>
                            </w:pPr>
                            <w:r w:rsidRPr="00AB4CC2">
                              <w:rPr>
                                <w:rFonts w:hint="eastAsia"/>
                                <w:bCs w:val="0"/>
                                <w:color w:val="FFFFFF" w:themeColor="background1"/>
                                <w:sz w:val="36"/>
                              </w:rPr>
                              <w:t>信</w:t>
                            </w:r>
                            <w:sdt>
                              <w:sdtPr>
                                <w:rPr>
                                  <w:rFonts w:hint="eastAsia"/>
                                  <w:sz w:val="36"/>
                                  <w:lang w:eastAsia="zh-TW"/>
                                </w:rPr>
                                <w:alias w:val="收件者姓名："/>
                                <w:tag w:val="收件者姓名："/>
                                <w:id w:val="1710682847"/>
                                <w:placeholder>
                                  <w:docPart w:val="0BD995BB107E45C38D423AD63C7887F1"/>
                                </w:placeholder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Pr="00AB4CC2">
                                  <w:rPr>
                                    <w:rFonts w:hint="eastAsia"/>
                                    <w:sz w:val="36"/>
                                    <w:lang w:eastAsia="zh-TW"/>
                                  </w:rPr>
                                  <w:t>給學生的一封信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3" o:spid="_x0000_s1026" type="#_x0000_t202" style="position:absolute;margin-left:136.25pt;margin-top:11.65pt;width:192.15pt;height: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" fillcolor="white [3201]" stroked="f" strokeweight=".5pt">
                <v:textbox>
                  <w:txbxContent>
                    <w:p w:rsidR="00EA4CB5" w:rsidRPr="00EA4CB5" w:rsidRDefault="00EA4CB5" w:rsidP="00EA4CB5">
                      <w:pPr>
                        <w:pStyle w:val="ab"/>
                        <w:spacing w:before="0" w:after="0"/>
                        <w:rPr>
                          <w:rFonts w:eastAsiaTheme="minorEastAsia"/>
                          <w:sz w:val="36"/>
                        </w:rPr>
                      </w:pPr>
                      <w:r w:rsidRPr="00AB4CC2">
                        <w:rPr>
                          <w:rFonts w:hint="eastAsia"/>
                          <w:bCs w:val="0"/>
                          <w:color w:val="FFFFFF" w:themeColor="background1"/>
                          <w:sz w:val="36"/>
                        </w:rPr>
                        <w:t>信</w:t>
                      </w:r>
                      <w:sdt>
                        <w:sdtPr>
                          <w:rPr>
                            <w:rFonts w:hint="eastAsia"/>
                            <w:sz w:val="36"/>
                            <w:lang w:eastAsia="zh-TW"/>
                          </w:rPr>
                          <w:alias w:val="收件者姓名："/>
                          <w:tag w:val="收件者姓名："/>
                          <w:id w:val="1710682847"/>
                          <w:placeholder>
                            <w:docPart w:val="0BD995BB107E45C38D423AD63C7887F1"/>
                          </w:placeholder>
                          <w:dataBinding w:prefixMappings="xmlns:ns0='http://schemas.microsoft.com/office/2006/coverPageProps' " w:xpath="/ns0:CoverPageProperties[1]/ns0:CompanyFax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Pr="00AB4CC2">
                            <w:rPr>
                              <w:rFonts w:hint="eastAsia"/>
                              <w:sz w:val="36"/>
                              <w:lang w:eastAsia="zh-TW"/>
                            </w:rPr>
                            <w:t>給學生的一封信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B4CC2" w:rsidRPr="00D660DA" w:rsidRDefault="00AB4CC2" w:rsidP="00D660DA">
      <w:pPr>
        <w:pStyle w:val="ab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FA36AD">
        <w:rPr>
          <w:rFonts w:ascii="Times New Roman" w:eastAsia="標楷體" w:hAnsi="Times New Roman" w:cs="Times New Roman"/>
          <w:color w:val="auto"/>
          <w:sz w:val="24"/>
          <w:szCs w:val="24"/>
        </w:rPr>
        <w:t>親愛的同學：</w:t>
      </w:r>
    </w:p>
    <w:p w:rsidR="00AB4CC2" w:rsidRPr="00D660DA" w:rsidRDefault="00FA36AD" w:rsidP="00FA36AD">
      <w:pPr>
        <w:pStyle w:val="affffe"/>
        <w:spacing w:after="0" w:line="360" w:lineRule="auto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        </w:t>
      </w:r>
      <w:r w:rsidR="00AB4CC2"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嚴重特殊傳染性肺炎來襲，你的心理、生理和日常活動，是否受到疫情影響而產生改變？面對疫情，我們的心裡會感到擔心、焦慮或不安，是很正常的感受。對於因疫情帶來的擔心、焦慮或不安感，你可以試著：</w:t>
      </w:r>
    </w:p>
    <w:p w:rsidR="00FA36AD" w:rsidRPr="00D660DA" w:rsidRDefault="00AB4CC2" w:rsidP="00FA36AD">
      <w:pPr>
        <w:pStyle w:val="affff1"/>
        <w:widowControl w:val="0"/>
        <w:numPr>
          <w:ilvl w:val="0"/>
          <w:numId w:val="21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ind w:rightChars="49" w:right="108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確認訊息來源：</w:t>
      </w:r>
      <w:r w:rsidRPr="00D660DA">
        <w:rPr>
          <w:rFonts w:ascii="Times New Roman" w:eastAsia="標楷體" w:hAnsi="Times New Roman" w:cs="Times New Roman"/>
          <w:color w:val="auto"/>
          <w:spacing w:val="-1"/>
          <w:sz w:val="24"/>
          <w:szCs w:val="24"/>
        </w:rPr>
        <w:t>辨別訊息的真偽，不盲目聽從沒有依據的疫情資訊，減少</w:t>
      </w: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讓自己身處負面資訊的機會，以減低</w:t>
      </w:r>
      <w:bookmarkStart w:id="0" w:name="_GoBack"/>
      <w:bookmarkEnd w:id="0"/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焦慮的可能。</w:t>
      </w:r>
    </w:p>
    <w:p w:rsidR="00FA36AD" w:rsidRPr="00D660DA" w:rsidRDefault="00AB4CC2" w:rsidP="00FA36AD">
      <w:pPr>
        <w:pStyle w:val="affff1"/>
        <w:widowControl w:val="0"/>
        <w:numPr>
          <w:ilvl w:val="0"/>
          <w:numId w:val="21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ind w:rightChars="49" w:right="108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舒緩身心：</w:t>
      </w:r>
      <w:r w:rsidRPr="00D660DA">
        <w:rPr>
          <w:rFonts w:ascii="Times New Roman" w:eastAsia="標楷體" w:hAnsi="Times New Roman" w:cs="Times New Roman"/>
          <w:color w:val="auto"/>
          <w:spacing w:val="-1"/>
          <w:sz w:val="24"/>
          <w:szCs w:val="24"/>
        </w:rPr>
        <w:t>從事會讓自己感到放鬆的健康活動，讓不安的情緒和不適的身</w:t>
      </w: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體感受得到舒緩。</w:t>
      </w:r>
    </w:p>
    <w:p w:rsidR="00FA36AD" w:rsidRPr="00D660DA" w:rsidRDefault="00AB4CC2" w:rsidP="00FA36AD">
      <w:pPr>
        <w:pStyle w:val="affff1"/>
        <w:widowControl w:val="0"/>
        <w:numPr>
          <w:ilvl w:val="0"/>
          <w:numId w:val="21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ind w:rightChars="49" w:right="108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呼吸調節：</w:t>
      </w:r>
      <w:r w:rsidRPr="00D660DA">
        <w:rPr>
          <w:rFonts w:ascii="Times New Roman" w:eastAsia="標楷體" w:hAnsi="Times New Roman" w:cs="Times New Roman"/>
          <w:color w:val="auto"/>
          <w:spacing w:val="-1"/>
          <w:sz w:val="24"/>
          <w:szCs w:val="24"/>
        </w:rPr>
        <w:t>試著深呼吸或進行腹式呼吸，平衡自律神經，以調節身心壓</w:t>
      </w: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力。</w:t>
      </w:r>
    </w:p>
    <w:p w:rsidR="00AB4CC2" w:rsidRPr="00D660DA" w:rsidRDefault="00AB4CC2" w:rsidP="00FA36AD">
      <w:pPr>
        <w:pStyle w:val="affff1"/>
        <w:widowControl w:val="0"/>
        <w:numPr>
          <w:ilvl w:val="0"/>
          <w:numId w:val="21"/>
        </w:numPr>
        <w:tabs>
          <w:tab w:val="left" w:pos="1117"/>
          <w:tab w:val="left" w:pos="1118"/>
        </w:tabs>
        <w:autoSpaceDE w:val="0"/>
        <w:autoSpaceDN w:val="0"/>
        <w:spacing w:line="360" w:lineRule="auto"/>
        <w:ind w:rightChars="49" w:right="108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放鬆練習：</w:t>
      </w:r>
      <w:r w:rsidRPr="00D660DA">
        <w:rPr>
          <w:rFonts w:ascii="Times New Roman" w:eastAsia="標楷體" w:hAnsi="Times New Roman" w:cs="Times New Roman"/>
          <w:color w:val="auto"/>
          <w:spacing w:val="-1"/>
          <w:sz w:val="24"/>
          <w:szCs w:val="24"/>
        </w:rPr>
        <w:t>進行想像式的放鬆練習，想像自己正處於輕鬆、愉快的環境，</w:t>
      </w:r>
      <w:r w:rsidRPr="00D660DA">
        <w:rPr>
          <w:rFonts w:ascii="Times New Roman" w:eastAsia="標楷體" w:hAnsi="Times New Roman" w:cs="Times New Roman"/>
          <w:color w:val="auto"/>
          <w:spacing w:val="-1"/>
          <w:sz w:val="24"/>
          <w:szCs w:val="24"/>
        </w:rPr>
        <w:t xml:space="preserve"> </w:t>
      </w: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增加正向的情緒感受。</w:t>
      </w:r>
    </w:p>
    <w:p w:rsidR="00AB4CC2" w:rsidRPr="00D660DA" w:rsidRDefault="00AB4CC2" w:rsidP="00FA36AD">
      <w:pPr>
        <w:pStyle w:val="affffe"/>
        <w:spacing w:after="0" w:line="360" w:lineRule="auto"/>
        <w:ind w:left="117" w:right="331" w:firstLine="52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相較於身邊的人而言，如果你因受到疫情影響而顯得特別憂慮不安，有下列的情形時，請你一定要告訴家長、老師或尋求輔導老師的協助，如：</w:t>
      </w:r>
    </w:p>
    <w:p w:rsidR="00AB4CC2" w:rsidRPr="00D660DA" w:rsidRDefault="00AB4CC2" w:rsidP="00FA36AD">
      <w:pPr>
        <w:pStyle w:val="affff1"/>
        <w:widowControl w:val="0"/>
        <w:numPr>
          <w:ilvl w:val="0"/>
          <w:numId w:val="20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contextualSpacing w:val="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一段時間持續失眠</w:t>
      </w:r>
    </w:p>
    <w:p w:rsidR="00AB4CC2" w:rsidRPr="00D660DA" w:rsidRDefault="00AB4CC2" w:rsidP="00FA36AD">
      <w:pPr>
        <w:pStyle w:val="affff1"/>
        <w:widowControl w:val="0"/>
        <w:numPr>
          <w:ilvl w:val="0"/>
          <w:numId w:val="20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contextualSpacing w:val="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長時間無法放鬆</w:t>
      </w:r>
    </w:p>
    <w:p w:rsidR="00AB4CC2" w:rsidRPr="00D660DA" w:rsidRDefault="00AB4CC2" w:rsidP="00FA36AD">
      <w:pPr>
        <w:pStyle w:val="affff1"/>
        <w:widowControl w:val="0"/>
        <w:numPr>
          <w:ilvl w:val="0"/>
          <w:numId w:val="20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contextualSpacing w:val="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無法進行一般生活事務</w:t>
      </w:r>
    </w:p>
    <w:p w:rsidR="00AB4CC2" w:rsidRPr="00D660DA" w:rsidRDefault="00AB4CC2" w:rsidP="00FA36AD">
      <w:pPr>
        <w:pStyle w:val="affff1"/>
        <w:widowControl w:val="0"/>
        <w:numPr>
          <w:ilvl w:val="0"/>
          <w:numId w:val="20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contextualSpacing w:val="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對人生意義產生懷疑</w:t>
      </w:r>
    </w:p>
    <w:p w:rsidR="00AB4CC2" w:rsidRPr="00D660DA" w:rsidRDefault="00AB4CC2" w:rsidP="00FA36AD">
      <w:pPr>
        <w:pStyle w:val="affff1"/>
        <w:widowControl w:val="0"/>
        <w:numPr>
          <w:ilvl w:val="0"/>
          <w:numId w:val="20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contextualSpacing w:val="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心悸</w:t>
      </w:r>
    </w:p>
    <w:p w:rsidR="00AB4CC2" w:rsidRPr="00D660DA" w:rsidRDefault="00AB4CC2" w:rsidP="00FA36AD">
      <w:pPr>
        <w:pStyle w:val="affff1"/>
        <w:widowControl w:val="0"/>
        <w:numPr>
          <w:ilvl w:val="0"/>
          <w:numId w:val="20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contextualSpacing w:val="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不自主地加快呼吸</w:t>
      </w:r>
    </w:p>
    <w:p w:rsidR="00AB4CC2" w:rsidRPr="00D660DA" w:rsidRDefault="00AB4CC2" w:rsidP="00FA36AD">
      <w:pPr>
        <w:pStyle w:val="affff1"/>
        <w:widowControl w:val="0"/>
        <w:numPr>
          <w:ilvl w:val="0"/>
          <w:numId w:val="20"/>
        </w:numPr>
        <w:tabs>
          <w:tab w:val="left" w:pos="1117"/>
          <w:tab w:val="left" w:pos="1118"/>
        </w:tabs>
        <w:autoSpaceDE w:val="0"/>
        <w:autoSpaceDN w:val="0"/>
        <w:spacing w:line="360" w:lineRule="auto"/>
        <w:contextualSpacing w:val="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異常的身體不適</w:t>
      </w:r>
    </w:p>
    <w:p w:rsidR="00AB4CC2" w:rsidRPr="00D660DA" w:rsidRDefault="00AB4CC2" w:rsidP="00D660DA">
      <w:pPr>
        <w:pStyle w:val="affffe"/>
        <w:spacing w:line="360" w:lineRule="auto"/>
        <w:ind w:left="117" w:right="202" w:firstLine="520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在這段時間，你可以多注意均衡的飲食、良好的睡眠品質，提升自己的免疫力，以及執行正確的防疫行為（像是正確洗手、減少出入公共場所、必要時戴口</w:t>
      </w:r>
      <w:r w:rsidRPr="00D660DA">
        <w:rPr>
          <w:rFonts w:ascii="Times New Roman" w:eastAsia="標楷體" w:hAnsi="Times New Roman" w:cs="Times New Roman"/>
          <w:color w:val="auto"/>
          <w:w w:val="99"/>
          <w:sz w:val="24"/>
          <w:szCs w:val="24"/>
        </w:rPr>
        <w:t>罩等</w:t>
      </w:r>
      <w:r w:rsidRPr="00D660DA">
        <w:rPr>
          <w:rFonts w:ascii="Times New Roman" w:eastAsia="標楷體" w:hAnsi="Times New Roman" w:cs="Times New Roman"/>
          <w:color w:val="auto"/>
          <w:spacing w:val="-130"/>
          <w:w w:val="99"/>
          <w:sz w:val="24"/>
          <w:szCs w:val="24"/>
        </w:rPr>
        <w:t>）</w:t>
      </w:r>
      <w:r w:rsidRPr="00D660DA">
        <w:rPr>
          <w:rFonts w:ascii="Times New Roman" w:eastAsia="標楷體" w:hAnsi="Times New Roman" w:cs="Times New Roman"/>
          <w:color w:val="auto"/>
          <w:spacing w:val="-1"/>
          <w:w w:val="99"/>
          <w:sz w:val="24"/>
          <w:szCs w:val="24"/>
        </w:rPr>
        <w:t>，都會讓你對防疫有更多的安全感和信心。如果感覺身體不適，無需過度憂</w:t>
      </w:r>
      <w:r w:rsidRPr="00D660DA">
        <w:rPr>
          <w:rFonts w:ascii="Times New Roman" w:eastAsia="標楷體" w:hAnsi="Times New Roman" w:cs="Times New Roman"/>
          <w:color w:val="auto"/>
          <w:sz w:val="24"/>
          <w:szCs w:val="24"/>
        </w:rPr>
        <w:t>慮，請盡快尋求正確的醫療管道諮詢，讓你成為自己的身心照顧者。</w:t>
      </w:r>
    </w:p>
    <w:p w:rsidR="00AB4CC2" w:rsidRPr="00D660DA" w:rsidRDefault="00AB4CC2" w:rsidP="00FA36AD">
      <w:pPr>
        <w:pStyle w:val="affffe"/>
        <w:spacing w:after="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D660DA">
        <w:rPr>
          <w:rFonts w:ascii="Times New Roman" w:eastAsia="標楷體" w:hAnsi="Times New Roman" w:cs="Times New Roman"/>
          <w:b/>
          <w:sz w:val="28"/>
          <w:szCs w:val="24"/>
        </w:rPr>
        <w:t>如果你有任何需求或疑問，請與輔導室聯絡。</w:t>
      </w:r>
    </w:p>
    <w:p w:rsidR="00D660DA" w:rsidRPr="00D660DA" w:rsidRDefault="00FA36AD" w:rsidP="00D660DA">
      <w:pPr>
        <w:pStyle w:val="affffe"/>
        <w:spacing w:after="0" w:line="360" w:lineRule="auto"/>
        <w:jc w:val="center"/>
        <w:rPr>
          <w:rFonts w:ascii="Times New Roman" w:eastAsiaTheme="minorEastAsia" w:hAnsi="Times New Roman" w:cs="Times New Roman" w:hint="eastAsia"/>
          <w:b/>
          <w:sz w:val="28"/>
          <w:szCs w:val="24"/>
        </w:rPr>
      </w:pPr>
      <w:r w:rsidRPr="00D660DA">
        <w:rPr>
          <w:rFonts w:ascii="Times New Roman" w:eastAsia="標楷體" w:hAnsi="Times New Roman" w:cs="Times New Roman" w:hint="eastAsia"/>
          <w:b/>
          <w:sz w:val="28"/>
          <w:szCs w:val="24"/>
        </w:rPr>
        <w:t>學校總機</w:t>
      </w:r>
      <w:r w:rsidRPr="00D660DA">
        <w:rPr>
          <w:rFonts w:ascii="Times New Roman" w:eastAsia="標楷體" w:hAnsi="Times New Roman" w:cs="Times New Roman"/>
          <w:b/>
          <w:sz w:val="28"/>
          <w:szCs w:val="24"/>
        </w:rPr>
        <w:t>：</w:t>
      </w:r>
      <w:r w:rsidRPr="00D660DA">
        <w:rPr>
          <w:rFonts w:ascii="Times New Roman" w:eastAsia="標楷體" w:hAnsi="Times New Roman" w:cs="Times New Roman"/>
          <w:b/>
          <w:sz w:val="28"/>
          <w:szCs w:val="24"/>
        </w:rPr>
        <w:t>********</w:t>
      </w:r>
      <w:r w:rsidRPr="00D660DA">
        <w:rPr>
          <w:rFonts w:ascii="Times New Roman" w:eastAsia="標楷體" w:hAnsi="Times New Roman" w:cs="Times New Roman" w:hint="eastAsia"/>
          <w:b/>
          <w:sz w:val="28"/>
          <w:szCs w:val="24"/>
        </w:rPr>
        <w:t>，輔導室分機</w:t>
      </w:r>
      <w:r w:rsidRPr="00D660DA">
        <w:rPr>
          <w:rFonts w:ascii="Times New Roman" w:eastAsia="標楷體" w:hAnsi="Times New Roman" w:cs="Times New Roman"/>
          <w:b/>
          <w:sz w:val="28"/>
          <w:szCs w:val="24"/>
        </w:rPr>
        <w:t>***</w:t>
      </w:r>
      <w:r w:rsidRPr="00D660DA">
        <w:rPr>
          <w:rFonts w:ascii="Times New Roman" w:eastAsia="標楷體" w:hAnsi="Times New Roman" w:cs="Times New Roman"/>
          <w:b/>
          <w:sz w:val="28"/>
          <w:szCs w:val="24"/>
        </w:rPr>
        <w:t>！</w:t>
      </w:r>
      <w:r w:rsidRPr="00D660DA">
        <w:rPr>
          <w:rFonts w:ascii="Times New Roman" w:eastAsia="標楷體" w:hAnsi="Times New Roman" w:cs="Times New Roman" w:hint="eastAsia"/>
          <w:b/>
          <w:sz w:val="28"/>
          <w:szCs w:val="24"/>
          <w:lang w:eastAsia="zh-TW"/>
        </w:rPr>
        <w:t xml:space="preserve">   </w:t>
      </w:r>
      <w:r w:rsidRPr="00D660DA">
        <w:rPr>
          <w:rFonts w:ascii="Times New Roman" w:eastAsia="標楷體" w:hAnsi="Times New Roman" w:cs="Times New Roman"/>
          <w:b/>
          <w:sz w:val="28"/>
          <w:szCs w:val="24"/>
        </w:rPr>
        <w:t>輔導室位置：</w:t>
      </w:r>
    </w:p>
    <w:p w:rsidR="004A5515" w:rsidRPr="00D660DA" w:rsidRDefault="00AB4CC2" w:rsidP="00D660DA">
      <w:pPr>
        <w:pStyle w:val="affffe"/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FA36AD">
        <w:rPr>
          <w:rFonts w:ascii="Times New Roman" w:eastAsia="標楷體" w:hAnsi="Times New Roman" w:cs="Times New Roman"/>
          <w:sz w:val="24"/>
          <w:szCs w:val="24"/>
        </w:rPr>
        <w:t>以上資料參考自教育部《防疫安心文宣》</w:t>
      </w:r>
    </w:p>
    <w:sectPr w:rsidR="004A5515" w:rsidRPr="00D660DA" w:rsidSect="00D660DA">
      <w:headerReference w:type="default" r:id="rId12"/>
      <w:head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4F" w:rsidRDefault="003A384F" w:rsidP="000F0891">
      <w:r>
        <w:separator/>
      </w:r>
    </w:p>
  </w:endnote>
  <w:endnote w:type="continuationSeparator" w:id="0">
    <w:p w:rsidR="003A384F" w:rsidRDefault="003A384F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4F" w:rsidRDefault="003A384F" w:rsidP="000F0891">
      <w:r>
        <w:separator/>
      </w:r>
    </w:p>
  </w:footnote>
  <w:footnote w:type="continuationSeparator" w:id="0">
    <w:p w:rsidR="003A384F" w:rsidRDefault="003A384F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15" w:rsidRPr="00290CFD" w:rsidRDefault="004A5515">
    <w:pPr>
      <w:pStyle w:val="af3"/>
      <w:rPr>
        <w:lang w:eastAsia="zh-TW"/>
      </w:rPr>
    </w:pPr>
    <w:r w:rsidRPr="00290CFD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矩形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圖形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群組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手繪多邊形：圖案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手繪多邊形：圖案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群組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手繪多邊形：圖案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手繪多邊形：圖案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群組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手繪多邊形：圖案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手繪多邊形：圖案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群組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手繪多邊形：圖案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手繪多邊形：圖案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群組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手繪多邊形：圖案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手繪多邊形：圖案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圖形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群組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橢圓​​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橢圓​​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橢圓​​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群組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手繪多邊形：圖案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手繪多邊形：圖案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手繪多邊形​​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9CD16" id="群組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">
              <v:rect id="矩形 6" o:spid="_x0000_s1027" style="position:absolute;left:8845;top:2362;width:77776;height:100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39a5b7 [3204]" strokecolor="#1c515a [1604]" strokeweight="1pt"/>
              <v:shape id="圖形 3" o:spid="_x0000_s1028" style="position:absolute;left:9601;top:2819;width:75522;height:98732;visibility:visible;mso-wrap-style:square;v-text-anchor:middle" coordsize="2152650,306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5osYA&#10;AADbAAAADwAAAGRycy9kb3ducmV2LnhtbESPT2/CMAzF70j7DpEn7TbSTfunQkDbAGk7oXVIXE1j&#10;2rLGqZJAyz79fJjEzdZ7fu/n6XxwrTpRiI1nA3fjDBRx6W3DlYHN9+r2BVRMyBZbz2TgTBHms6vR&#10;FHPre/6iU5EqJSEcczRQp9TlWseyJodx7Dti0fY+OEyyhkrbgL2Eu1bfZ9mTdtiwNNTY0XtN5U9x&#10;dAb0+cFuf1fFfve4Dovd83Lx9tkfjLm5Hl4noBIN6WL+v/6wgi/0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5osYAAADbAAAADwAAAAAAAAAAAAAAAACYAgAAZHJz&#10;L2Rvd25yZXYueG1sUEsFBgAAAAAEAAQA9QAAAIsD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群組 18" o:spid="_x0000_s1029" style="position:absolute;left:69646;top:21412;width:19899;height:19171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手繪多邊形：圖案 12" o:spid="_x0000_s103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LTcQA&#10;AADbAAAADwAAAGRycy9kb3ducmV2LnhtbESP3WrCQBCF7wt9h2UK3tWNIYjEbKQtaNWr+vMAY3ZM&#10;gtnZNLvV6NO7QsG7Gc75zpzJZr1pxJk6V1tWMBpGIIgLq2suFex38/cJCOeRNTaWScGVHMzy15cM&#10;U20vvKHz1pcihLBLUUHlfZtK6YqKDLqhbYmDdrSdQR/WrpS6w0sIN42Mo2gsDdYcLlTY0ldFxWn7&#10;Z0KN7+iQuH7tV6PFbYK/P8viUydKDd76jykIT71/mv/ppQ5cDI9fwgA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i03EAAAA2wAAAA8AAAAAAAAAAAAAAAAAmAIAAGRycy9k&#10;b3ducmV2LnhtbFBLBQYAAAAABAAEAPUAAACJ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14" o:spid="_x0000_s103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bVcQA&#10;AADbAAAADwAAAGRycy9kb3ducmV2LnhtbERPS2vCQBC+C/6HZYTedKMULWk2UgRteyioLZXeptnJ&#10;A7OzIbuNqb/eFQRv8/E9J1n2phYdta6yrGA6iUAQZ1ZXXCj4+lyPn0A4j6yxtkwK/snBMh0OEoy1&#10;PfGOur0vRAhhF6OC0vsmltJlJRl0E9sQBy63rUEfYFtI3eIphJtazqJoLg1WHBpKbGhVUnbc/xkF&#10;ebF+33QLO5c/+cd5Oz285r/fB6UeRv3LMwhPvb+Lb+43HeY/wvWXcI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W1XEAAAA2w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群組 18" o:spid="_x0000_s1032" style="position:absolute;top:33299;width:40604;height:3911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手繪多邊形：圖案 16" o:spid="_x0000_s1033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r+8EA&#10;AADbAAAADwAAAGRycy9kb3ducmV2LnhtbERPS4vCMBC+C/6HMAveNF0PRapRxAe7h71Y9T42Y1Nt&#10;JqWJWvfXm4UFb/PxPWe26Gwt7tT6yrGCz1ECgrhwuuJSwWG/HU5A+ICssXZMCp7kYTHv92aYaffg&#10;Hd3zUIoYwj5DBSaEJpPSF4Ys+pFriCN3dq3FEGFbSt3iI4bbWo6TJJUWK44NBhtaGSqu+c0quB2+&#10;zOnnuMq730tYlju/Xqebi1KDj245BRGoC2/xv/tbx/kp/P0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a/vBAAAA2wAAAA8AAAAAAAAAAAAAAAAAmAIAAGRycy9kb3du&#10;cmV2LnhtbFBLBQYAAAAABAAEAPUAAACG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17" o:spid="_x0000_s1034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fncMA&#10;AADbAAAADwAAAGRycy9kb3ducmV2LnhtbERPS2vCQBC+F/wPywheSt3oobWpq0hBrRch8UGPY3ZM&#10;YrOzIbtq/PeuUPA2H99zxtPWVOJCjSstKxj0IxDEmdUl5wq2m/nbCITzyBory6TgRg6mk87LGGNt&#10;r5zQJfW5CCHsYlRQeF/HUrqsIIOub2viwB1tY9AH2ORSN3gN4aaSwyh6lwZLDg0F1vRdUPaXno2C&#10;3Wt6mrnF/jNZHgcpt6t1cvglpXrddvYFwlPrn+J/948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pfncMAAADbAAAADwAAAAAAAAAAAAAAAACYAgAAZHJzL2Rv&#10;d25yZXYueG1sUEsFBgAAAAAEAAQA9QAAAIgD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群組 18" o:spid="_x0000_s1035" style="position:absolute;left:9220;top:2362;width:12109;height:1165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手繪多邊形：圖案 19" o:spid="_x0000_s1036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PCsAA&#10;AADbAAAADwAAAGRycy9kb3ducmV2LnhtbERP24rCMBB9X/Afwgj7smiq4KLVKOIq7JN4+4CxGdva&#10;ZlKarG3/3gjCvs3hXGexak0pHlS73LKC0TACQZxYnXOq4HLeDaYgnEfWWFomBR05WC17HwuMtW34&#10;SI+TT0UIYRejgsz7KpbSJRkZdENbEQfuZmuDPsA6lbrGJoSbUo6j6FsazDk0ZFjRJqOkOP0ZBfuu&#10;KeRhP6FdV2zXdP26Xyf+R6nPfrueg/DU+n/x2/2rw/wZvH4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KPCsAAAADbAAAADwAAAAAAAAAAAAAAAACYAgAAZHJzL2Rvd25y&#10;ZXYueG1sUEsFBgAAAAAEAAQA9QAAAIU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20" o:spid="_x0000_s1037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5/MAA&#10;AADbAAAADwAAAGRycy9kb3ducmV2LnhtbERPy4rCMBTdC/5DuII7Ta0o2jGKioKuBh8ws7w0d9pi&#10;c1OaqK1fbxYDLg/nvVg1phQPql1hWcFoGIEgTq0uOFNwvewHMxDOI2ssLZOClhyslt3OAhNtn3yi&#10;x9lnIoSwS1BB7n2VSOnSnAy6oa2IA/dna4M+wDqTusZnCDeljKNoKg0WHBpyrGibU3o7340Cj7t4&#10;M3/t+fQ6btvJ7/ePnbZjpfq9Zv0FwlPjP+J/90EriMP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w5/MAAAADbAAAADwAAAAAAAAAAAAAAAACYAgAAZHJzL2Rvd25y&#10;ZXYueG1sUEsFBgAAAAAEAAQA9QAAAIUD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群組 18" o:spid="_x0000_s1038" style="position:absolute;left:20116;top:2743;width:5862;height:5643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手繪多邊形：圖案 22" o:spid="_x0000_s1039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XxsMA&#10;AADbAAAADwAAAGRycy9kb3ducmV2LnhtbESP3YrCMBSE7xd8h3AEbxZNLbhINYr4A17JrvoAx+bY&#10;1jYnpYm2fXuzsLCXw8x8wyzXnanEixpXWFYwnUQgiFOrC84UXC+H8RyE88gaK8ukoCcH69XgY4mJ&#10;ti3/0OvsMxEg7BJUkHtfJ1K6NCeDbmJr4uDdbWPQB9lkUjfYBripZBxFX9JgwWEhx5q2OaXl+WkU&#10;nPq2lN+nGR36cr+h2+fjNvM7pUbDbrMA4anz/+G/9lEriG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rXxsMAAADb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23" o:spid="_x0000_s1040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ni8QA&#10;AADbAAAADwAAAGRycy9kb3ducmV2LnhtbESPT4vCMBTE7wt+h/AEb2tqZUW7RlFR0NPiH9Djo3nb&#10;FpuX0kRt/fQbYcHjMDO/YabzxpTiTrUrLCsY9CMQxKnVBWcKTsfN5xiE88gaS8ukoCUH81nnY4qJ&#10;tg/e0/3gMxEg7BJUkHtfJVK6NCeDrm8r4uD92tqgD7LOpK7xEeCmlHEUjaTBgsNCjhWtckqvh5tR&#10;4HEdLyfPDe+fu1X7dfk521E7VKrXbRbfIDw1/h3+b2+1gngI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p4vEAAAA2w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群組 18" o:spid="_x0000_s1041" style="position:absolute;left:42062;top:52730;width:55858;height:53766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手繪多邊形：圖案 25" o:spid="_x0000_s1042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U0sIA&#10;AADbAAAADwAAAGRycy9kb3ducmV2LnhtbESPQYvCMBSE74L/ITzBm6YquyzVKFJX1OO6Hjw+mmdb&#10;TF5Kk63tvzcLgsdhZr5hVpvOGtFS4yvHCmbTBARx7nTFhYLL737yBcIHZI3GMSnoycNmPRysMNXu&#10;wT/UnkMhIoR9igrKEOpUSp+XZNFPXU0cvZtrLIYom0LqBh8Rbo2cJ8mntFhxXCixpqyk/H7+swqy&#10;S3vifjH7LrL9ITted4ZOvVFqPOq2SxCBuvAOv9pHrWD+Af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VTSwgAAANsAAAAPAAAAAAAAAAAAAAAAAJgCAABkcnMvZG93&#10;bnJldi54bWxQSwUGAAAAAAQABAD1AAAAhw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26" o:spid="_x0000_s1043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LFcUA&#10;AADbAAAADwAAAGRycy9kb3ducmV2LnhtbESPQWvCQBSE74X+h+UVvNWNQdOSuoYiCCL2YNoeentk&#10;X7Oh2bchu5ror3cLgsdhZr5hlsVoW3Gi3jeOFcymCQjiyumGawVfn5vnVxA+IGtsHZOCM3koVo8P&#10;S8y1G/hApzLUIkLY56jAhNDlUvrKkEU/dR1x9H5dbzFE2ddS9zhEuG1lmiSZtNhwXDDY0dpQ9Vce&#10;rYLMlEn3nV22i5kMH8P8x7/sNnulJk/j+xuIQGO4h2/trVaQZv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csVxQAAANs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圖形 3" o:spid="_x0000_s1044" style="position:absolute;left:9906;top:2819;width:74230;height:98331;visibility:visible;mso-wrap-style:square;v-text-anchor:middle" coordsize="2115966,305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a/MQA&#10;AADbAAAADwAAAGRycy9kb3ducmV2LnhtbESP3WrCQBSE7wXfYTlC73TTXLSaukopNQgliD8PcMie&#10;bqLZsyG7xtin7xYKXg4z8w2zXA+2ET11vnas4HmWgCAuna7ZKDgdN9M5CB+QNTaOScGdPKxX49ES&#10;M+1uvKf+EIyIEPYZKqhCaDMpfVmRRT9zLXH0vl1nMUTZGak7vEW4bWSaJC/SYs1xocKWPioqL4er&#10;VdB/HXO3KD5l/lOcU1Pku0SbnVJPk+H9DUSgITzC/+2tVpC+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GvzEAAAA2wAAAA8AAAAAAAAAAAAAAAAAmAIAAGRycy9k&#10;b3ducmV2LnhtbFBLBQYAAAAABAAEAPUAAACJAw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群組 28" o:spid="_x0000_s1045" style="position:absolute;left:71094;width:18719;height:18737;rotation:2784533fd" coordsize="13789,1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">
                <v:oval id="橢圓​​ 29" o:spid="_x0000_s1046" style="position:absolute;width:13789;height:13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8+8YA&#10;AADbAAAADwAAAGRycy9kb3ducmV2LnhtbESPQWsCMRSE74L/IbyCl1KzKi11axQpCmIPpVaQ3h6b&#10;52bp5iXdRHf11zeFgsdhZr5hZovO1uJMTagcKxgNMxDEhdMVlwr2n+uHZxAhImusHZOCCwVYzPu9&#10;GebatfxB510sRYJwyFGBidHnUobCkMUwdJ44eUfXWIxJNqXUDbYJbms5zrInabHitGDQ06uh4nt3&#10;sgruo/8yP3py8tvR8fF6aPdv5ftKqcFdt3wBEamLt/B/e6MVjKfw9y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a8+8YAAADbAAAADwAAAAAAAAAAAAAAAACYAgAAZHJz&#10;L2Rvd25yZXYueG1sUEsFBgAAAAAEAAQA9QAAAIsDAAAAAA==&#10;" fillcolor="#f8943f [3209]" stroked="f" strokeweight="1pt">
                  <v:stroke joinstyle="miter"/>
                </v:oval>
                <v:oval id="橢圓​​ 30" o:spid="_x0000_s1047" style="position:absolute;left:1434;top:2958;width:10839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AScIA&#10;AADbAAAADwAAAGRycy9kb3ducmV2LnhtbERPTUvDQBC9C/6HZQRvdhMFK7HbIoGVCkLbKOJxzI5J&#10;MDsbsmsa/71zKPT4eN+rzex7NdEYu8AG8kUGirgOruPGwPubvXkAFROywz4wGfijCJv15cUKCxeO&#10;fKCpSo2SEI4FGmhTGgqtY92Sx7gIA7Fw32H0mASOjXYjHiXc9/o2y+61x46locWBypbqn+rXG7gr&#10;d7vD8sM+f31u9/sX+2qnfLDGXF/NT4+gEs3pLD65t058sl6+yA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2EBJwgAAANsAAAAPAAAAAAAAAAAAAAAAAJgCAABkcnMvZG93&#10;bnJldi54bWxQSwUGAAAAAAQABAD1AAAAhwMAAAAA&#10;" fillcolor="#f0bb44 [3206]" stroked="f" strokeweight="1pt">
                  <v:stroke joinstyle="miter"/>
                </v:oval>
                <v:oval id="橢圓​​ 32" o:spid="_x0000_s1048" style="position:absolute;left:3048;top:5378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qesMA&#10;AADbAAAADwAAAGRycy9kb3ducmV2LnhtbESPT2sCMRTE7wW/Q3hCL0WzWii6GqUUhNaT9c/9sXlu&#10;VjcvIYnu9ts3QqHHYWZ+wyzXvW3FnUJsHCuYjAsQxJXTDdcKjofNaAYiJmSNrWNS8EMR1qvB0xJL&#10;7Tr+pvs+1SJDOJaowKTkSyljZchiHDtPnL2zCxZTlqGWOmCX4baV06J4kxYbzgsGPX0Yqq77m1Ww&#10;7f18q314me1Ox8vpq6OrkTelnof9+wJEoj79h//an1rB6xQe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qesMAAADbAAAADwAAAAAAAAAAAAAAAACYAgAAZHJzL2Rv&#10;d25yZXYueG1sUEsFBgAAAAAEAAQA9QAAAIgDAAAAAA==&#10;" fillcolor="yellow" stroked="f" strokeweight="1pt">
                  <v:stroke joinstyle="miter"/>
                </v:oval>
              </v:group>
              <v:group id="群組 18" o:spid="_x0000_s1049" style="position:absolute;left:7315;top:18897;width:8239;height:7930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手繪多邊形：圖案 35" o:spid="_x0000_s105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PEMMA&#10;AADbAAAADwAAAGRycy9kb3ducmV2LnhtbESPT4vCMBTE74LfITxhbzZ1ZVVqo4issLdl/YPXR/Ns&#10;i81LbVKtfvqNIHgcZuY3TLrsTCWu1LjSsoJRFIMgzqwuOVew322GMxDOI2usLJOCOzlYLvq9FBNt&#10;b/xH163PRYCwS1BB4X2dSOmyggy6yNbEwTvZxqAPssmlbvAW4KaSn3E8kQZLDgsF1rQuKDtvW6NA&#10;t+XB21117B5uOmt/j5NL/H1R6mPQreYgPHX+HX61f7SC8Rc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zPEMMAAADb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36" o:spid="_x0000_s105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UnsIA&#10;AADbAAAADwAAAGRycy9kb3ducmV2LnhtbESPQYvCMBSE7wv+h/AEb2vqCt1SjSLCguBBdAXx9kie&#10;bbF5qU3U6q83wsIeh5n5hpnOO1uLG7W+cqxgNExAEGtnKi4U7H9/PjMQPiAbrB2Tggd5mM96H1PM&#10;jbvzlm67UIgIYZ+jgjKEJpfS65Is+qFriKN3cq3FEGVbSNPiPcJtLb+SJJUWK44LJTa0LEmfd1er&#10;4FtvjtnFu0tH+NRP8uNNuj4oNeh3iwmIQF34D/+1V0bBOIX3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SewgAAANsAAAAPAAAAAAAAAAAAAAAAAJgCAABkcnMvZG93&#10;bnJldi54bWxQSwUGAAAAAAQABAD1AAAAhw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手繪多邊形​​ 5" o:spid="_x0000_s1052" style="position:absolute;left:45034;top:85496;width:39054;height:19174;visibility:visible;mso-wrap-style:square;v-text-anchor:top" coordsize="106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MHsYA&#10;AADbAAAADwAAAGRycy9kb3ducmV2LnhtbESPW2sCMRSE34X+h3AKvrnZ1npha5QqiFIs4qWlj4fN&#10;cbN0c7Jsoq7/vikUfBxm5htmMmttJS7U+NKxgqckBUGcO11yoeB4WPbGIHxA1lg5JgU38jCbPnQm&#10;mGl35R1d9qEQEcI+QwUmhDqT0ueGLPrE1cTRO7nGYoiyKaRu8BrhtpLPaTqUFkuOCwZrWhjKf/Zn&#10;q2BuPoeDF662i2X6tfk+vYd5u/pQqvvYvr2CCNSGe/i/vdYK+i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1MHsYAAADbAAAADwAAAAAAAAAAAAAAAACYAgAAZHJz&#10;L2Rvd25yZXYueG1sUEsFBgAAAAAEAAQA9QAAAIsD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290CFD">
      <w:rPr>
        <w:noProof/>
        <w:lang w:eastAsia="zh-TW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4" name="圖片 64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圖片 73" descr="記錄檔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290CFD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群組 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群組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手繪多邊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手繪多邊形​​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手繪多邊形​​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群組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手繪多邊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手繪多邊形​​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手繪多邊形​​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群組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橢圓​​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橢圓​​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手繪多邊形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手繪多邊形​​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手繪多邊形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手繪多邊形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手繪多邊形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橢圓​​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橢圓​​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手繪多邊形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群組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手繪多邊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手繪多邊形​​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手繪多邊形​​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45E2A1F" id="群組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">
              <v:group id="群組 4" o:spid="_x0000_s1027" style="position:absolute;left:4926;top:6324;width:12736;height:8727;rotation:-888505fd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IxqxgAAANsA&#10;AAAPAAAAAAAAAAAAAAAAAKoCAABkcnMvZG93bnJldi54bWxQSwUGAAAAAAQABAD6AAAAnQMAAAAA&#10;">
                <v:shape id="手繪多邊形 5" o:spid="_x0000_s1028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LWMIA&#10;AADbAAAADwAAAGRycy9kb3ducmV2LnhtbESPwW7CMAyG75N4h8hI3EYKVFPVERBC2rTjYOzuNqat&#10;aJwqyaDb088HJI7W7//z5/V2dL26UoidZwOLeQaKuPa248bA6evtuQAVE7LF3jMZ+KUI283kaY2l&#10;9Tc+0PWYGiUQjiUaaFMaSq1j3ZLDOPcDsWRnHxwmGUOjbcCbwF2vl1n2oh12LBdaHGjfUn05/jjR&#10;SIvvAxWfee6Wf5Wu+lCs3itjZtNx9woq0Zgey/f2hzWQi738IgD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ItYwgAAANs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手繪多邊形​​ 6" o:spid="_x0000_s1029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DfsIA&#10;AADbAAAADwAAAGRycy9kb3ducmV2LnhtbESPQYvCMBSE7wv+h/AEb2uq1KVUo7grigcvW/0Bj+bZ&#10;BpuX2kSt/94sLHgcZuYbZrHqbSPu1HnjWMFknIAgLp02XCk4HbefGQgfkDU2jknBkzysloOPBeba&#10;PfiX7kWoRISwz1FBHUKbS+nLmiz6sWuJo3d2ncUQZVdJ3eEjwm0jp0nyJS0ajgs1tvRTU3kpblbB&#10;Dc3VF+Uum2VT+R025/RgTqlSo2G/noMI1Id3+L+91wrSC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kN+wgAAANs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手繪多邊形​​ 7" o:spid="_x0000_s1030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kt8MA&#10;AADbAAAADwAAAGRycy9kb3ducmV2LnhtbESPQYvCMBSE74L/ITzBm6YrKlKNsrsiLhQUqwePj+Zt&#10;W7Z5qU3U7r83guBxmJlvmMWqNZW4UeNKywo+hhEI4szqknMFp+NmMAPhPLLGyjIp+CcHq2W3s8BY&#10;2zsf6Jb6XAQIuxgVFN7XsZQuK8igG9qaOHi/tjHog2xyqRu8B7ip5CiKptJgyWGhwJq+C8r+0qtR&#10;kJ7t9Qt3Gyy3k8ll7NfJPk8Spfq99nMOwlPr3+FX+0crGI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kt8MAAADb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群組 4" o:spid="_x0000_s1031" style="position:absolute;left:61847;top:7239;width:14768;height:8136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<v:shape id="手繪多邊形 5" o:spid="_x0000_s1032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NW8EA&#10;AADbAAAADwAAAGRycy9kb3ducmV2LnhtbESPQYvCMBCF74L/IYzgTVO1LKUaRQTF4+ru3qfN2Bab&#10;SUmi1v31mwXB4+PN+9681aY3rbiT841lBbNpAoK4tLrhSsH3136SgfABWWNrmRQ8ycNmPRysMNf2&#10;wSe6n0MlIoR9jgrqELpcSl/WZNBPbUccvYt1BkOUrpLa4SPCTSvnSfIhDTYcG2rsaFdTeT3fTHwj&#10;zH5OlH2mqZn/FrJoXbY4FEqNR/12CSJQH97Hr/RRK0hT+N8SA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njVvBAAAA2wAAAA8AAAAAAAAAAAAAAAAAmAIAAGRycy9kb3du&#10;cmV2LnhtbFBLBQYAAAAABAAEAPUAAACGAwAAAAA=&#10;" path="m,1v4,,8,,12,1c8,1,4,,,1xe" filled="f" stroked="f">
                  <v:path arrowok="t" o:connecttype="custom" o:connectlocs="0,2;16,3;0,2" o:connectangles="0,0,0"/>
                </v:shape>
                <v:shape id="手繪多邊形​​ 6" o:spid="_x0000_s1033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FfcIA&#10;AADbAAAADwAAAGRycy9kb3ducmV2LnhtbESPQYvCMBSE74L/ITxhb5oqVUrXKO4uKx68WP0Bj+bZ&#10;hm1euk3U+u+NIHgcZuYbZrnubSOu1HnjWMF0koAgLp02XCk4HX/HGQgfkDU2jknBnTysV8PBEnPt&#10;bnygaxEqESHsc1RQh9DmUvqyJot+4lri6J1dZzFE2VVSd3iLcNvIWZIspEXDcaHGlr5rKv+Ki1Vw&#10;QfPvi3KbzbOZ/Ao/53RvTqlSH6N+8wkiUB/e4Vd7pxWkc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UV9wgAAANs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手繪多邊形​​ 7" o:spid="_x0000_s1034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itMQA&#10;AADbAAAADwAAAGRycy9kb3ducmV2LnhtbESPT4vCMBTE74LfITzBm6YuKtI1in+QXSgodvewx0fz&#10;bIvNS7eJWr+9EQSPw8z8hpkvW1OJKzWutKxgNIxAEGdWl5wr+P3ZDWYgnEfWWFkmBXdysFx0O3OM&#10;tb3xka6pz0WAsItRQeF9HUvpsoIMuqGtiYN3so1BH2STS93gLcBNJT+iaCoNlhwWCqxpU1B2Ti9G&#10;QfpnL2vc77D8mkz+x36bHPIkUarfa1efIDy1/h1+tb+1gvEU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84rTEAAAA2wAAAA8AAAAAAAAAAAAAAAAAmAIAAGRycy9k&#10;b3ducmV2LnhtbFBLBQYAAAAABAAEAPUAAACJAw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群組 10" o:spid="_x0000_s1035" style="position:absolute;left:52779;width:12461;height:8989;rotation:-794669fd" coordsize="296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+vprFAAAA2wAA&#10;AA8AAAAAAAAAAAAAAAAAqgIAAGRycy9kb3ducmV2LnhtbFBLBQYAAAAABAAEAPoAAACcAwAAAAA=&#10;">
                <v:oval id="橢圓​​ 48" o:spid="_x0000_s1036" style="position:absolute;left:58;top:752;width:39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NXMEA&#10;AADbAAAADwAAAGRycy9kb3ducmV2LnhtbERPy4rCMBTdD/gP4QpuBk11ZJBqFBUHBjc+Kri9Ntem&#10;2NyUJmr9+8lCmOXhvGeL1lbiQY0vHSsYDhIQxLnTJRcKTtlPfwLCB2SNlWNS8CIPi3nnY4apdk8+&#10;0OMYChFD2KeowIRQp1L63JBFP3A1ceSurrEYImwKqRt8xnBbyVGSfEuLJccGgzWtDeW3490qOEzO&#10;q89kn+3xgpvsa2tKf9m9lOp12+UURKA2/Ivf7l+tYBzHxi/x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BTVzBAAAA2wAAAA8AAAAAAAAAAAAAAAAAmAIAAGRycy9kb3du&#10;cmV2LnhtbFBLBQYAAAAABAAEAPUAAACGAwAAAAA=&#10;" strokecolor="#526600" strokeweight=".83786mm">
                  <v:stroke joinstyle="miter"/>
                </v:oval>
                <v:oval id="橢圓​​ 49" o:spid="_x0000_s1037" style="position:absolute;top:863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O5cMA&#10;AADbAAAADwAAAGRycy9kb3ducmV2LnhtbESPQYvCMBSE78L+h/AWvGm6oqLVKIsoyh4EdWHx9mie&#10;bbV5KUnU+u/NguBxmJlvmOm8MZW4kfOlZQVf3QQEcWZ1ybmC38OqMwLhA7LGyjIpeJCH+eyjNcVU&#10;2zvv6LYPuYgQ9ikqKEKoUyl9VpBB37U1cfRO1hkMUbpcaof3CDeV7CXJUBosOS4UWNOioOyyvxoF&#10;bjlYB3lZLfvn7flvbH+O+qgHSrU/m+8JiEBNeIdf7Y1W0B/D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TO5cMAAADbAAAADwAAAAAAAAAAAAAAAACYAgAAZHJzL2Rv&#10;d25yZXYueG1sUEsFBgAAAAAEAAQA9QAAAIgDAAAAAA==&#10;" fillcolor="black" stroked="f"/>
                <v:shape id="手繪多邊形 13" o:spid="_x0000_s1038" style="position:absolute;left:1709;top:1456;width:62;height:487;visibility:visible;mso-wrap-style:square;v-text-anchor:top" coordsize="6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TFsQA&#10;AADbAAAADwAAAGRycy9kb3ducmV2LnhtbERPTWvCQBC9F/wPyxS8FN0otGrqJqggtXiQqJQep9lp&#10;Es3Ohuwa03/fPRR6fLzvZdqbWnTUusqygsk4AkGcW11xoeB82o7mIJxH1lhbJgU/5CBNBg9LjLW9&#10;c0bd0RcihLCLUUHpfRNL6fKSDLqxbYgD921bgz7AtpC6xXsIN7WcRtGLNFhxaCixoU1J+fV4MwpW&#10;++2syz7fD7t1Xsy/PtzT2+JyU2r42K9eQXjq/b/4z73TCp7D+vA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LUxbEAAAA2wAAAA8AAAAAAAAAAAAAAAAAmAIAAGRycy9k&#10;b3ducmV2LnhtbFBLBQYAAAAABAAEAPUAAACJAwAAAAA=&#10;" path="m62,482r-48,5l,,48,,62,482xe" fillcolor="black" stroked="f">
                  <v:path arrowok="t" o:connecttype="custom" o:connectlocs="62,482;14,487;0,0;48,0;62,482" o:connectangles="0,0,0,0,0"/>
                </v:shape>
                <v:shape id="手繪多邊形​​ 14" o:spid="_x0000_s1039" style="position:absolute;left:283;top:612;width:2679;height:1100;visibility:visible;mso-wrap-style:square;v-text-anchor:top" coordsize="55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WsMUA&#10;AADbAAAADwAAAGRycy9kb3ducmV2LnhtbESP3WrCQBSE7wt9h+UIvSl1E1GR6CrFH7CCoLEPcMwe&#10;s8Hs2ZDdanz7bqHg5TAz3zCzRWdrcaPWV44VpP0EBHHhdMWlgu/T5mMCwgdkjbVjUvAgD4v568sM&#10;M+3ufKRbHkoRIewzVGBCaDIpfWHIou+7hjh6F9daDFG2pdQt3iPc1nKQJGNpseK4YLChpaHimv9Y&#10;BavRdXLanTfrw3C3t+E9fey/TK7UW6/7nIII1IVn+L+91QpGK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dawxQAAANsAAAAPAAAAAAAAAAAAAAAAAJgCAABkcnMv&#10;ZG93bnJldi54bWxQSwUGAAAAAAQABAD1AAAAigM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手繪多邊形 15" o:spid="_x0000_s1040" alt=" " style="position:absolute;left:951;width:1464;height:1186;visibility:visible;mso-wrap-style:square;v-text-anchor:top" coordsize="30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6wcUA&#10;AADbAAAADwAAAGRycy9kb3ducmV2LnhtbESPQWsCMRSE74X+h/AKvRTNKlRkNYq0CAWroO5Bb4/N&#10;6+7SzcuaRF399UYQPA4z8w0znramFidyvrKsoNdNQBDnVldcKMi2884QhA/IGmvLpOBCHqaT15cx&#10;ptqeeU2nTShEhLBPUUEZQpNK6fOSDPqubYij92edwRClK6R2eI5wU8t+kgykwYrjQokNfZWU/2+O&#10;RsGs94HL4+73usfDeuWy/CoXi2+l3t/a2QhEoDY8w4/2j1bw2Yf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jrBxQAAANsAAAAPAAAAAAAAAAAAAAAAAJgCAABkcnMv&#10;ZG93bnJldi54bWxQSwUGAAAAAAQABAD1AAAAigMAAAAA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手繪多邊形 16" o:spid="_x0000_s1041" style="position:absolute;left:1613;top:1871;width:245;height:26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3GcIA&#10;AADbAAAADwAAAGRycy9kb3ducmV2LnhtbESPQWsCMRSE7wX/Q3hCbzWrYtWtURZBKN6qtl4fyevu&#10;4uZlTeK6/fdNoeBxmJlvmNWmt43oyIfasYLxKANBrJ2puVRwOu5eFiBCRDbYOCYFPxRgsx48rTA3&#10;7s4f1B1iKRKEQ44KqhjbXMqgK7IYRq4lTt638xZjkr6UxuM9wW0jJ1n2Ki3WnBYqbGlbkb4cblaB&#10;Xu6/Cl0sy9l+7jt3/DyHq2elnod98QYiUh8f4f/2u1Ewm8L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zcZwgAAANsAAAAPAAAAAAAAAAAAAAAAAJgCAABkcnMvZG93&#10;bnJldi54bWxQSwUGAAAAAAQABAD1AAAAhwM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手繪多邊形 17" o:spid="_x0000_s1042" style="position:absolute;left:1954;top:1875;width:264;height:242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DY8MA&#10;AADbAAAADwAAAGRycy9kb3ducmV2LnhtbESPQWsCMRSE7wX/Q3iCt5q1WtHVKFYQFNpDVcTjY/Pc&#10;Xdy8hE1c139vhEKPw8x8w8yXralEQ7UvLSsY9BMQxJnVJecKjofN+wSED8gaK8uk4EEelovO2xxT&#10;be/8S80+5CJC2KeooAjBpVL6rCCDvm8dcfQutjYYoqxzqWu8R7ip5EeSjKXBkuNCgY7WBWXX/c0o&#10;mH4dT+ehufLUTZpdrp3/2VXfSvW67WoGIlAb/sN/7a1W8DmC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BDY8MAAADbAAAADwAAAAAAAAAAAAAAAACYAgAAZHJzL2Rv&#10;d25yZXYueG1sUEsFBgAAAAAEAAQA9QAAAIgD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橢圓​​ 55" o:spid="_x0000_s1043" style="position:absolute;left:197;top:892;width:3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0H8UA&#10;AADbAAAADwAAAGRycy9kb3ducmV2LnhtbESPQWvCQBSE74X+h+UVvBSzsUWR6CqttFB6qTGC15fs&#10;MxvMvg3ZVeO/7xYKHoeZ+YZZrgfbigv1vnGsYJKkIIgrpxuuFeyLz/EchA/IGlvHpOBGHtarx4cl&#10;ZtpdOafLLtQiQthnqMCE0GVS+sqQRZ+4jjh6R9dbDFH2tdQ9XiPctvIlTWfSYsNxwWBHG0PVaXe2&#10;CvL54f053RZbLPGjeP02jS9/bkqNnoa3BYhAQ7iH/9tfWsF0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XQfxQAAANsAAAAPAAAAAAAAAAAAAAAAAJgCAABkcnMv&#10;ZG93bnJldi54bWxQSwUGAAAAAAQABAD1AAAAigMAAAAA&#10;" strokecolor="#526600" strokeweight=".83786mm">
                  <v:stroke joinstyle="miter"/>
                </v:oval>
                <v:oval id="橢圓​​ 56" o:spid="_x0000_s1044" style="position:absolute;left:139;top:1003;width:1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MSsUA&#10;AADb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W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sxKxQAAANsAAAAPAAAAAAAAAAAAAAAAAJgCAABkcnMv&#10;ZG93bnJldi54bWxQSwUGAAAAAAQABAD1AAAAigMAAAAA&#10;" fillcolor="black" stroked="f"/>
                <v:shape id="手繪多邊形 20" o:spid="_x0000_s1045" style="position:absolute;left:1805;top:1480;width:288;height:439;visibility:visible;mso-wrap-style:square;v-text-anchor:top" coordsize="28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y9MQA&#10;AADbAAAADwAAAGRycy9kb3ducmV2LnhtbESPzWrDMBCE74W8g9hAL6WR8+cWN0oIgUCDDyFpH2Cx&#10;tpaptTKS4rhvXwUCOQ4z8w2z2gy2FT350DhWMJ1kIIgrpxuuFXx/7V/fQYSIrLF1TAr+KMBmPXpa&#10;YaHdlU/Un2MtEoRDgQpMjF0hZagMWQwT1xEn78d5izFJX0vt8ZrgtpWzLMulxYbTgsGOdoaq3/PF&#10;KtiavX/JcyyzsmsP/eI4Lxc8V+p5PGw/QEQa4iN8b39qBcs3uH1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8vTEAAAA2wAAAA8AAAAAAAAAAAAAAAAAmAIAAGRycy9k&#10;b3ducmV2LnhtbFBLBQYAAAAABAAEAPUAAACJAw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群組 4" o:spid="_x0000_s1046" style="position:absolute;left:-2771;top:5639;width:12325;height:6784;rotation:-4564762fd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DglzMwAAAANsAAAAPAAAA&#10;AAAAAAAAAAAAAKoCAABkcnMvZG93bnJldi54bWxQSwUGAAAAAAQABAD6AAAAlwMAAAAA&#10;">
                <v:shape id="手繪多邊形 5" o:spid="_x0000_s1047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0GMIA&#10;AADbAAAADwAAAGRycy9kb3ducmV2LnhtbESPS2/CMBCE75X4D9YicSsOj6IQMAhVAnEsr/smXpKI&#10;eB3ZLqT99bhSJY6j2flmZ7nuTCPu5HxtWcFomIAgLqyuuVRwPm3fUxA+IGtsLJOCH/KwXvXelphp&#10;++AD3Y+hFBHCPkMFVQhtJqUvKjLoh7Yljt7VOoMhSldK7fAR4aaR4ySZSYM1x4YKW/qsqLgdv018&#10;I4wuB0q/plMz/s1l3rh0ssuVGvS7zQJEoC68jv/Te63gYw5/WyIA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7QYwgAAANs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手繪多邊形​​ 6" o:spid="_x0000_s1048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6hb8A&#10;AADbAAAADwAAAGRycy9kb3ducmV2LnhtbERPzYrCMBC+C/sOYQRvmioqpWtaVkXx4MWuDzA0Yxu2&#10;mXSbqPXtzWFhjx/f/6YYbCse1HvjWMF8loAgrpw2XCu4fh+mKQgfkDW2jknBizwU+cdog5l2T77Q&#10;owy1iCHsM1TQhNBlUvqqIYt+5jriyN1cbzFE2NdS9/iM4baViyRZS4uGY0ODHe0aqn7Ku1VwR/Pr&#10;y+qYrtKF3Ib9bXk216VSk/Hw9Qki0BD+xX/uk1awjuvj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h7qFvwAAANsAAAAPAAAAAAAAAAAAAAAAAJgCAABkcnMvZG93bnJl&#10;di54bWxQSwUGAAAAAAQABAD1AAAAhAMAAAAA&#10;" path="m,1c5,1,10,1,15,,10,,5,,,1xe" filled="f" stroked="f">
                  <v:path arrowok="t" o:connecttype="custom" o:connectlocs="0,2;20,0;0,2" o:connectangles="0,0,0"/>
                </v:shape>
                <v:shape id="手繪多邊形​​ 7" o:spid="_x0000_s1049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moMMA&#10;AADbAAAADwAAAGRycy9kb3ducmV2LnhtbESPQYvCMBSE74L/IbyFvWmqrLJUo6yKKBSUrR48Ppq3&#10;bdnmpTZR6783guBxmJlvmOm8NZW4UuNKywoG/QgEcWZ1ybmC42Hd+wbhPLLGyjIpuJOD+azbmWKs&#10;7Y1/6Zr6XAQIuxgVFN7XsZQuK8ig69uaOHh/tjHog2xyqRu8Bbip5DCKxtJgyWGhwJqWBWX/6cUo&#10;SE/2ssDdGsvNaHT+8qtknyeJUp8f7c8EhKfWv8Ov9lYrGA/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moMMAAADb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80" w:rsidRDefault="00D660DA">
    <w:pPr>
      <w:pStyle w:val="af3"/>
    </w:pPr>
    <w:r>
      <w:rPr>
        <w:rFonts w:hint="eastAsia"/>
        <w:noProof/>
        <w:lang w:eastAsia="zh-TW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12BCF721">
              <wp:simplePos x="0" y="0"/>
              <wp:positionH relativeFrom="column">
                <wp:posOffset>-1304842</wp:posOffset>
              </wp:positionH>
              <wp:positionV relativeFrom="paragraph">
                <wp:posOffset>-719151</wp:posOffset>
              </wp:positionV>
              <wp:extent cx="9791700" cy="10649585"/>
              <wp:effectExtent l="0" t="0" r="0" b="9525"/>
              <wp:wrapNone/>
              <wp:docPr id="13" name="群組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1700" cy="10649585"/>
                        <a:chOff x="0" y="0"/>
                        <a:chExt cx="9792071" cy="10649609"/>
                      </a:xfrm>
                    </wpg:grpSpPr>
                    <wps:wsp>
                      <wps:cNvPr id="7" name="矩形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圖形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群組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手繪多邊形：圖案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手繪多邊形：圖案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群組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手繪多邊形：圖案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手繪多邊形：圖案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群組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手繪多邊形：圖案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手繪多邊形：圖案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群組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手繪多邊形：圖案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手繪多邊形：圖案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群組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手繪多邊形：圖案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手繪多邊形：圖案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圖形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03135" y="266038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群組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橢圓​​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橢圓​​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橢圓​​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群組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手繪多邊形：圖案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手繪多邊形：圖案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手繪多邊形​​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1C3106D8" id="群組 13" o:spid="_x0000_s1026" style="position:absolute;margin-left:-102.75pt;margin-top:-56.65pt;width:771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">
              <v:rect id="矩形 7" o:spid="_x0000_s1027" style="position:absolute;left:8845;top:2362;width:77776;height:100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39a5b7 [3204]" strokecolor="#1c515a [1604]" strokeweight="1pt"/>
              <v:shape id="圖形 3" o:spid="_x0000_s1028" style="position:absolute;left:9601;top:2819;width:75522;height:98732;visibility:visible;mso-wrap-style:square;v-text-anchor:middle" coordsize="2152650,306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KcMEA&#10;AADaAAAADwAAAGRycy9kb3ducmV2LnhtbERPy2rCQBTdF/yH4Qru6kSxVVJH8VGhXYmx0O01c01S&#10;M3fCzNREv95ZFLo8nPd82ZlaXMn5yrKC0TABQZxbXXGh4Ou4e56B8AFZY22ZFNzIw3LRe5pjqm3L&#10;B7pmoRAxhH2KCsoQmlRKn5dk0A9tQxy5s3UGQ4SukNphG8NNLcdJ8ioNVhwbSmxoU1J+yX6NAnmb&#10;6O/7LjufXvZue5q+b9ef7Y9Sg363egMRqAv/4j/3h1YQt8Y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CnDBAAAA2gAAAA8AAAAAAAAAAAAAAAAAmAIAAGRycy9kb3du&#10;cmV2LnhtbFBLBQYAAAAABAAEAPUAAACGAw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群組 18" o:spid="_x0000_s1029" style="position:absolute;left:69646;top:21412;width:19899;height:19171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手繪多邊形：圖案 150" o:spid="_x0000_s103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isUA&#10;AADcAAAADwAAAGRycy9kb3ducmV2LnhtbESPzW7CQAyE70h9h5Ur9VY2VBShwCailaCUE38PYLIm&#10;ich60+wW0j59fajEzSPPNx7P89416kpdqD0bGA0TUMSFtzWXBo6H5fMUVIjIFhvPZOCHAuTZw2CO&#10;qfU33tF1H0slIRxSNFDF2KZah6Iih2HoW2LZnX3nMIrsSm07vEm4a/RLkky0w5rlQoUtvVdUXPbf&#10;Tmp8JKdx6Dfxc7T6neLXdl282bExT4/9YgYqUh/v5n96bYV7lfryjEy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m+KxQAAANwAAAAPAAAAAAAAAAAAAAAAAJgCAABkcnMv&#10;ZG93bnJldi54bWxQSwUGAAAAAAQABAD1AAAAig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151" o:spid="_x0000_s103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AqcUA&#10;AADcAAAADwAAAGRycy9kb3ducmV2LnhtbERPS2vCQBC+C/6HZYTezCaCtkRXEUFtD0JrS8XbmJ08&#10;MDsbstsY++u7hUJv8/E9Z7HqTS06al1lWUESxSCIM6srLhR8vG/HTyCcR9ZYWyYFd3KwWg4HC0y1&#10;vfEbdUdfiBDCLkUFpfdNKqXLSjLoItsQBy63rUEfYFtI3eIthJtaTuJ4Jg1WHBpKbGhTUnY9fhkF&#10;ebF92XWPdibP+eH7NTnt88vnSamHUb+eg/DU+3/xn/tZh/nTB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oCpxQAAANw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群組 18" o:spid="_x0000_s1032" style="position:absolute;top:33299;width:40604;height:3911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手繪多邊形：圖案 153" o:spid="_x0000_s1033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7bcMA&#10;AADcAAAADwAAAGRycy9kb3ducmV2LnhtbERPTWvCQBC9F/wPywi91Y0tSomuIklLPfRiqvcxO2aj&#10;2dmQXTX667uFgrd5vM+ZL3vbiAt1vnasYDxKQBCXTtdcKdj+fL68g/ABWWPjmBTcyMNyMXiaY6rd&#10;lTd0KUIlYgj7FBWYENpUSl8asuhHriWO3MF1FkOEXSV1h9cYbhv5miRTabHm2GCwpcxQeSrOVsF5&#10;+2X237us6O/HsKo2Ps+nH0elnof9agYiUB8e4n/3Wsf5kzf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7bcMAAADc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154" o:spid="_x0000_s1034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YdcQA&#10;AADcAAAADwAAAGRycy9kb3ducmV2LnhtbERPTWvCQBC9C/0PyxR6EbOxtGJTVxFB216ERCsep9kx&#10;SZudDdlV47/vCoK3ebzPmcw6U4sTta6yrGAYxSCIc6srLhRsN8vBGITzyBpry6TgQg5m04feBBNt&#10;z5zSKfOFCCHsElRQet8kUrq8JIMusg1x4A62NegDbAupWzyHcFPL5zgeSYMVh4YSG1qUlP9lR6Pg&#10;u5/9zt1q95Z+HIYZd1/r9GdPSj09dvN3EJ46fxff3J86zH99ge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mHXEAAAA3A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群組 18" o:spid="_x0000_s1035" style="position:absolute;left:9220;top:2362;width:12109;height:1165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<v:shape id="手繪多邊形：圖案 159" o:spid="_x0000_s1036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WrsIA&#10;AADcAAAADwAAAGRycy9kb3ducmV2LnhtbERPzWrCQBC+F3yHZQQvUjctRNrUNYS2gidR2wcYs2MS&#10;k50N2a1J3t4VhN7m4/udVTqYRlypc5VlBS+LCARxbnXFhYLfn83zGwjnkTU2lknBSA7S9eRphYm2&#10;PR/oevSFCCHsElRQet8mUrq8JINuYVviwJ1tZ9AH2BVSd9iHcNPI1yhaSoMVh4YSW/osKa+Pf0bB&#10;buxrud/FtBnr74xO88sp9l9KzaZD9gHC0+D/xQ/3Vof58Tv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pauwgAAANwAAAAPAAAAAAAAAAAAAAAAAJgCAABkcnMvZG93&#10;bnJldi54bWxQSwUGAAAAAAQABAD1AAAAhw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17152" o:spid="_x0000_s1037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80sUA&#10;AADeAAAADwAAAGRycy9kb3ducmV2LnhtbERPS2vCQBC+F/oflin0VjemaDW6SisN1JP4AD0O2TEJ&#10;zc6G7NYk/npXEHqbj+8582VnKnGhxpWWFQwHEQjizOqScwWHffo2AeE8ssbKMinoycFy8fw0x0Tb&#10;lrd02flchBB2CSoovK8TKV1WkEE3sDVx4M62MegDbHKpG2xDuKlkHEVjabDk0FBgTauCst/dn1Hg&#10;8Tv+ml5T3l7Xq3502hztuH9X6vWl+5yB8NT5f/HD/aPD/I/hKIb7O+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7zS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群組 18" o:spid="_x0000_s1038" style="position:absolute;left:20116;top:2743;width:5862;height:5643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LqM8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aTw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wLqM8QAAADeAAAA&#10;DwAAAAAAAAAAAAAAAACqAgAAZHJzL2Rvd25yZXYueG1sUEsFBgAAAAAEAAQA+gAAAJsDAAAAAA==&#10;">
                <v:shape id="手繪多邊形：圖案 17154" o:spid="_x0000_s1039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5+MQA&#10;AADeAAAADwAAAGRycy9kb3ducmV2LnhtbERP22rCQBB9F/oPyxT6UnRjaVSiq4hW8Em8fcCYnSZp&#10;srMhuzXJ33eFgm9zONdZrDpTiTs1rrCsYDyKQBCnVhecKbhedsMZCOeRNVaWSUFPDlbLl8ECE21b&#10;PtH97DMRQtglqCD3vk6kdGlOBt3I1sSB+7aNQR9gk0ndYBvCTSU/omgiDRYcGnKsaZNTWp5/jYJD&#10;35byeIhp15dfa7q9/9xiv1Xq7bVbz0F46vxT/O/e6zB/Oo4/4fFOu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OfjEAAAA3gAAAA8AAAAAAAAAAAAAAAAAmAIAAGRycy9k&#10;b3ducmV2LnhtbFBLBQYAAAAABAAEAPUAAACJ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17155" o:spid="_x0000_s1040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kpsUA&#10;AADeAAAADwAAAGRycy9kb3ducmV2LnhtbERPS2vCQBC+F/oflin0VjexxGp0I61UqCfxAXocsmMS&#10;mp0N2a0m/npXEHqbj+85s3lnanGm1lWWFcSDCARxbnXFhYL9bvk2BuE8ssbaMinoycE8e36aYart&#10;hTd03vpChBB2KSoovW9SKV1ekkE3sA1x4E62NegDbAupW7yEcFPLYRSNpMGKQ0OJDS1Kyn+3f0aB&#10;x+/h1+S65M11teiT4/pgR/27Uq8v3ecUhKfO/4sf7h8d5n/ESQL3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iSm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群組 18" o:spid="_x0000_s1041" style="position:absolute;left:42062;top:52730;width:55858;height:53766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urd2cUAAADe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mc8nsL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7q3dnFAAAA3gAA&#10;AA8AAAAAAAAAAAAAAAAAqgIAAGRycy9kb3ducmV2LnhtbFBLBQYAAAAABAAEAPoAAACcAwAAAAA=&#10;">
                <v:shape id="手繪多邊形：圖案 17160" o:spid="_x0000_s1042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D18YA&#10;AADeAAAADwAAAGRycy9kb3ducmV2LnhtbESPQW/CMAyF75P2HyJP2m2kZRJDHQGhMjQ4DjhwtBqv&#10;rUicqslK++/nw6TdbPn5vfetNqN3aqA+toEN5LMMFHEVbMu1gct5/7IEFROyRReYDEwUYbN+fFhh&#10;YcOdv2g4pVqJCccCDTQpdYXWsWrIY5yFjlhu36H3mGTta217vIu5d3qeZQvtsWVJaLCjsqHqdvrx&#10;BsrLcOTpNf+oy/1nebjuHB0nZ8zz07h9B5VoTP/iv++Dlfpv+UIABEd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1D18YAAADeAAAADwAAAAAAAAAAAAAAAACYAgAAZHJz&#10;L2Rvd25yZXYueG1sUEsFBgAAAAAEAAQA9QAAAIs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17161" o:spid="_x0000_s1043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zt8UA&#10;AADeAAAADwAAAGRycy9kb3ducmV2LnhtbERPTWvCQBC9F/oflin0VjcpNUp0FREEKfXQqAdvQ3bM&#10;BrOzIbs1aX+9KxS8zeN9znw52EZcqfO1YwXpKAFBXDpdc6XgsN+8TUH4gKyxcUwKfsnDcvH8NMdc&#10;u56/6VqESsQQ9jkqMCG0uZS+NGTRj1xLHLmz6yyGCLtK6g77GG4b+Z4kmbRYc2ww2NLaUHkpfqyC&#10;zBRJe8z+tuNUhl3/cfKTz82XUq8vw2oGItAQHuJ/91bH+ZM0S+H+Tr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bO3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圖形 3" o:spid="_x0000_s1044" style="position:absolute;left:9031;top:2660;width:74230;height:98331;visibility:visible;mso-wrap-style:square;v-text-anchor:middle" coordsize="2115966,305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LzcMA&#10;AADaAAAADwAAAGRycy9kb3ducmV2LnhtbESP0WrCQBRE3wv9h+UW+qabChUb3YRS2iBIELUfcMle&#10;N9Hs3ZDdxujXu4VCH4eZOcOs8tG2YqDeN44VvEwTEMSV0w0bBd+Hr8kChA/IGlvHpOBKHvLs8WGF&#10;qXYX3tGwD0ZECPsUFdQhdKmUvqrJop+6jjh6R9dbDFH2RuoeLxFuWzlLkrm02HBcqLGjj5qq8/7H&#10;Khg2h8K9lZ+yuJWnmSmLbaLNVqnnp/F9CSLQGP7Df+21VvAK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LzcMAAADaAAAADwAAAAAAAAAAAAAAAACYAgAAZHJzL2Rv&#10;d25yZXYueG1sUEsFBgAAAAAEAAQA9QAAAIgD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群組 148" o:spid="_x0000_s1045" style="position:absolute;left:71094;width:18719;height:18737;rotation:2784533fd" coordsize="13789,1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zrP3fCAAAA3AAAAA8A&#10;AAAAAAAAAAAAAAAAqgIAAGRycy9kb3ducmV2LnhtbFBLBQYAAAAABAAEAPoAAACZAwAAAAA=&#10;">
                <v:oval id="橢圓​​ 146" o:spid="_x0000_s1046" style="position:absolute;width:13789;height:13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YC8UA&#10;AADcAAAADwAAAGRycy9kb3ducmV2LnhtbERPTWsCMRC9F/ofwhS8FM2qVWQ1SiktFHsoVUG8DZtx&#10;s7iZpJvorv76plDobR7vcxarztbiQk2oHCsYDjIQxIXTFZcKdtu3/gxEiMgaa8ek4EoBVsv7uwXm&#10;2rX8RZdNLEUK4ZCjAhOjz6UMhSGLYeA8ceKOrrEYE2xKqRtsU7it5SjLptJixanBoKcXQ8Vpc7YK&#10;HqM/mG89Pvv18Di57dvdR/n5qlTvoXueg4jUxX/xn/tdp/lPU/h9Jl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9gLxQAAANwAAAAPAAAAAAAAAAAAAAAAAJgCAABkcnMv&#10;ZG93bnJldi54bWxQSwUGAAAAAAQABAD1AAAAigMAAAAA&#10;" fillcolor="#f8943f [3209]" stroked="f" strokeweight="1pt">
                  <v:stroke joinstyle="miter"/>
                </v:oval>
                <v:oval id="橢圓​​ 145" o:spid="_x0000_s1047" style="position:absolute;left:1434;top:2958;width:10839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ggsQA&#10;AADcAAAADwAAAGRycy9kb3ducmV2LnhtbERP22rCQBB9L/gPywh9qxt7UYmuUoQtFgSviI9jdkxC&#10;s7Mhu43p37uFQt/mcK4zW3S2Ei01vnSsYDhIQBBnzpScKzge9NMEhA/IBivHpOCHPCzmvYcZpsbd&#10;eEftPuQihrBPUUERQp1K6bOCLPqBq4kjd3WNxRBhk0vT4C2G20o+J8lIWiw5NhRY07Kg7Gv/bRW8&#10;LDeb3fikPy7n1Xb7qde6HdZaqcd+9z4FEagL/+I/98rE+a9v8Pt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YILEAAAA3AAAAA8AAAAAAAAAAAAAAAAAmAIAAGRycy9k&#10;b3ducmV2LnhtbFBLBQYAAAAABAAEAPUAAACJAwAAAAA=&#10;" fillcolor="#f0bb44 [3206]" stroked="f" strokeweight="1pt">
                  <v:stroke joinstyle="miter"/>
                </v:oval>
                <v:oval id="橢圓​​ 147" o:spid="_x0000_s1048" style="position:absolute;left:3048;top:5378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To8EA&#10;AADcAAAADwAAAGRycy9kb3ducmV2LnhtbERPTWsCMRC9F/ofwhS8lJpVpOpqFCkUqqdq9T5sxs3q&#10;ZhKS6G7/fVMo9DaP9znLdW9bcacQG8cKRsMCBHHldMO1guPX+8sMREzIGlvHpOCbIqxXjw9LLLXr&#10;eE/3Q6pFDuFYogKTki+ljJUhi3HoPHHmzi5YTBmGWuqAXQ63rRwXxau02HBuMOjpzVB1Pdysgl3v&#10;5zvtw/Ps83S8nLYdXY28KTV46jcLEIn69C/+c3/oPH8yhd9n8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U6PBAAAA3AAAAA8AAAAAAAAAAAAAAAAAmAIAAGRycy9kb3du&#10;cmV2LnhtbFBLBQYAAAAABAAEAPUAAACGAwAAAAA=&#10;" fillcolor="yellow" stroked="f" strokeweight="1pt">
                  <v:stroke joinstyle="miter"/>
                </v:oval>
              </v:group>
              <v:group id="群組 18" o:spid="_x0000_s1049" style="position:absolute;left:7315;top:18897;width:8239;height:7930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VJq8UAAADe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/HSQq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91SavFAAAA3gAA&#10;AA8AAAAAAAAAAAAAAAAAqgIAAGRycy9kb3ducmV2LnhtbFBLBQYAAAAABAAEAPoAAACcAwAAAAA=&#10;">
                <v:shape id="手繪多邊形：圖案 17157" o:spid="_x0000_s105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SLsMA&#10;AADeAAAADwAAAGRycy9kb3ducmV2LnhtbERPS4vCMBC+L/gfwgje1tQFrVTTIrKCt2V94HVoxrbY&#10;TGqTatdfbxYEb/PxPWeZ9aYWN2pdZVnBZByBIM6trrhQcNhvPucgnEfWWFsmBX/kIEsHH0tMtL3z&#10;L912vhAhhF2CCkrvm0RKl5dk0I1tQxy4s20N+gDbQuoW7yHc1PIrimbSYMWhocSG1iXll11nFOiu&#10;Onq7r0/9w8Xz7uc0u0bfV6VGw361AOGp92/xy73VYX48mcbw/064Qa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sSLsMAAADe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手繪多邊形：圖案 17158" o:spid="_x0000_s105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GpccA&#10;AADeAAAADwAAAGRycy9kb3ducmV2LnhtbESPT2sCQQzF7wW/wxDBW521xT+sjiIFoeBBagviLczE&#10;3cWdzLoz6uqnbw6F3hLey3u/LFadr9WN2lgFNjAaZqCIbXAVFwZ+vjevM1AxITusA5OBB0VYLXsv&#10;C8xduPMX3fapUBLCMUcDZUpNrnW0JXmMw9AQi3YKrccka1to1+Jdwn2t37Jsoj1WLA0lNvRRkj3v&#10;r97A1O6Os0sMl47waZ8U33eT7cGYQb9bz0El6tK/+e/60wn+dDQW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NRqXHAAAA3gAAAA8AAAAAAAAAAAAAAAAAmAIAAGRy&#10;cy9kb3ducmV2LnhtbFBLBQYAAAAABAAEAPUAAACM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手繪多邊形​​ 5" o:spid="_x0000_s1052" style="position:absolute;left:45034;top:85496;width:39054;height:19174;visibility:visible;mso-wrap-style:square;v-text-anchor:top" coordsize="106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SacQA&#10;AADbAAAADwAAAGRycy9kb3ducmV2LnhtbESPQWsCMRSE74L/ITyhN83aqpTVKFWQilSkaovHx+a5&#10;Wdy8LJtU139vCoLHYWa+YSazxpbiQrUvHCvo9xIQxJnTBecKDvtl9x2ED8gaS8ek4EYeZtN2a4Kp&#10;dlf+pssu5CJC2KeowIRQpVL6zJBF33MVcfROrrYYoqxzqWu8Rrgt5WuSjKTFguOCwYoWhrLz7s8q&#10;mJuf0XDA5XaxTH6/jqd1mDefG6VeOs3HGESgJjzDj/ZKK3gbwP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0mnEAAAA2wAAAA8AAAAAAAAAAAAAAAAAmAIAAGRycy9k&#10;b3ducmV2LnhtbFBLBQYAAAAABAAEAPUAAACJAw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="00FA36AD">
      <w:rPr>
        <w:rFonts w:hint="eastAsia"/>
        <w:noProof/>
        <w:lang w:eastAsia="zh-TW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wp:positionH relativeFrom="page">
                <wp:posOffset>-15903</wp:posOffset>
              </wp:positionH>
              <wp:positionV relativeFrom="page">
                <wp:align>top</wp:align>
              </wp:positionV>
              <wp:extent cx="7370860" cy="921328"/>
              <wp:effectExtent l="38100" t="19050" r="1905" b="107950"/>
              <wp:wrapNone/>
              <wp:docPr id="9" name="群組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0860" cy="921328"/>
                        <a:chOff x="0" y="0"/>
                        <a:chExt cx="7661582" cy="1537560"/>
                      </a:xfrm>
                    </wpg:grpSpPr>
                    <wpg:grpSp>
                      <wpg:cNvPr id="31" name="群組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手繪多邊形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手繪多邊形​​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手繪多邊形​​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群組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手繪多邊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手繪多邊形​​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手繪多邊形​​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群組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橢圓​​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橢圓​​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手繪多邊形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手繪多邊形​​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手繪多邊形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手繪多邊形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手繪多邊形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橢圓​​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橢圓​​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手繪多邊形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群組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手繪多邊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手繪多邊形​​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手繪多邊形​​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ED299A" id="群組 9" o:spid="_x0000_s1026" style="position:absolute;margin-left:-1.25pt;margin-top:0;width:580.4pt;height:72.55pt;z-index:251671552;mso-position-horizontal-relative:page;mso-position-vertical:top;mso-position-vertical-relative:page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">
              <v:group id="群組 4" o:spid="_x0000_s1027" style="position:absolute;left:4926;top:6324;width:12736;height:8727;rotation:-888505fd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WgGzFAAAA2wAA&#10;AA8AAAAAAAAAAAAAAAAAqgIAAGRycy9kb3ducmV2LnhtbFBLBQYAAAAABAAEAPoAAACcAwAAAAA=&#10;">
                <v:shape id="手繪多邊形 5" o:spid="_x0000_s1028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BP70A&#10;AADaAAAADwAAAGRycy9kb3ducmV2LnhtbERPTYvCMBC9L/gfwgje1tQqS6lGEUHxqK7ep83YFptJ&#10;SaJWf/1mYWGPj/e9WPWmFQ9yvrGsYDJOQBCXVjdcKTh/bz8zED4ga2wtk4IXeVgtBx8LzLV98pEe&#10;p1CJGMI+RwV1CF0upS9rMujHtiOO3NU6gyFCV0nt8BnDTSvTJPmSBhuODTV2tKmpvJ3uJs4Ik8uR&#10;ssNsZtJ3IYvWZdNdodRo2K/nIAL14V/8595rBSn8Xol+kM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aBP70AAADaAAAADwAAAAAAAAAAAAAAAACYAgAAZHJzL2Rvd25yZXYu&#10;eG1sUEsFBgAAAAAEAAQA9QAAAIIDAAAAAA==&#10;" path="m,1v4,,8,,12,1c8,1,4,,,1xe" filled="f" stroked="f">
                  <v:path arrowok="t" o:connecttype="custom" o:connectlocs="0,2;16,3;0,2" o:connectangles="0,0,0"/>
                </v:shape>
                <v:shape id="手繪多邊形​​ 6" o:spid="_x0000_s1029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4dMEA&#10;AADaAAAADwAAAGRycy9kb3ducmV2LnhtbESP3YrCMBSE74V9h3AE7zT1byldo6yKshfe2PUBDs2x&#10;Dduc1CZqfXuzIHg5zMw3zGLV2VrcqPXGsYLxKAFBXDhtuFRw+t0NUxA+IGusHZOCB3lYLT96C8y0&#10;u/ORbnkoRYSwz1BBFUKTSemLiiz6kWuIo3d2rcUQZVtK3eI9wm0tJ0nyKS0ajgsVNrSpqPjLr1bB&#10;Fc3F58U+nacTuQ7b8+xgTjOlBv3u+wtEoC68w6/2j1Ywh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eHTBAAAA2gAAAA8AAAAAAAAAAAAAAAAAmAIAAGRycy9kb3du&#10;cmV2LnhtbFBLBQYAAAAABAAEAPUAAACGAwAAAAA=&#10;" path="m,1c5,1,10,1,15,,10,,5,,,1xe" filled="f" stroked="f">
                  <v:path arrowok="t" o:connecttype="custom" o:connectlocs="0,2;20,0;0,2" o:connectangles="0,0,0"/>
                </v:shape>
                <v:shape id="手繪多邊形​​ 7" o:spid="_x0000_s1030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bMsQA&#10;AADaAAAADwAAAGRycy9kb3ducmV2LnhtbESPQWvCQBSE7wX/w/IEb3WjJEWiq1QlWAi0NPbQ4yP7&#10;TEKzb2N2Nem/7xYKPQ4z8w2z2Y2mFXfqXWNZwWIegSAurW64UvBxzh5XIJxH1thaJgXf5GC3nTxs&#10;MNV24He6F74SAcIuRQW1910qpStrMujmtiMO3sX2Bn2QfSV1j0OAm1Yuo+hJGmw4LNTY0aGm8qu4&#10;GQXFp73t8TXD5pQk19gf87cqz5WaTcfnNQhPo/8P/7VftIIY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zLEAAAA2gAAAA8AAAAAAAAAAAAAAAAAmAIAAGRycy9k&#10;b3ducmV2LnhtbFBLBQYAAAAABAAEAPUAAACJAw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群組 4" o:spid="_x0000_s1031" style="position:absolute;left:61847;top:7239;width:14768;height:8136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UA8cMAAADbAAAADwAAAGRycy9kb3ducmV2LnhtbESPQWvCQBSE74L/YXlC&#10;b2ZjCcVGVwmCJZRemraS4yP7TBazb0N2q+m/7xYKHoeZ+YbZ7ifbiyuN3jhWsEpSEMSN04ZbBZ8f&#10;x+UahA/IGnvHpOCHPOx389kWc+1u/E7XKrQiQtjnqKALYcil9E1HFn3iBuLond1oMUQ5tlKPeItw&#10;28vHNH2SFg3HhQ4HOnTUXKpvq+CrMBllp/r1LW2ISi3rl8pkSj0spmIDItAU7uH/dqkVPK/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dQDxwwAAANsAAAAP&#10;AAAAAAAAAAAAAAAAAKoCAABkcnMvZG93bnJldi54bWxQSwUGAAAAAAQABAD6AAAAmgMAAAAA&#10;">
                <v:shape id="手繪多邊形 5" o:spid="_x0000_s1032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DEcMA&#10;AADcAAAADwAAAGRycy9kb3ducmV2LnhtbESPQWvDMAyF74X9B6PBbo3TLJSQxS1lsLHjmm53JdaS&#10;0FgOttdm+/V1odCbxHvf01O1nc0oTuT8YFnBKklBELdWD9wp+Dq8LQsQPiBrHC2Tgj/ysN08LCos&#10;tT3znk516EQMYV+igj6EqZTStz0Z9ImdiKP2Y53BEFfXSe3wHMPNKLM0XUuDA8cLPU702lN7rH9N&#10;rBFW33sqPvPcZP+NbEZXPL83Sj09zrsXEIHmcDff6A8duSyD6zNxAr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DEcMAAADcAAAADwAAAAAAAAAAAAAAAACYAgAAZHJzL2Rv&#10;d25yZXYueG1sUEsFBgAAAAAEAAQA9QAAAIgDAAAAAA==&#10;" path="m,1v4,,8,,12,1c8,1,4,,,1xe" filled="f" stroked="f">
                  <v:path arrowok="t" o:connecttype="custom" o:connectlocs="0,2;16,3;0,2" o:connectangles="0,0,0"/>
                </v:shape>
                <v:shape id="手繪多邊形​​ 6" o:spid="_x0000_s1033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Co8IA&#10;AADcAAAADwAAAGRycy9kb3ducmV2LnhtbERPzWrCQBC+C32HZQq96aaplpC6hqpYevBimgcYsmOy&#10;NDsbsxuNb98tFHqbj+931sVkO3GlwRvHCp4XCQji2mnDjYLq6zDPQPiArLFzTAru5KHYPMzWmGt3&#10;4xNdy9CIGMI+RwVtCH0upa9bsugXrieO3NkNFkOEQyP1gLcYbjuZJsmrtGg4NrTY066l+rscrYIR&#10;zcWX9Ue2ylK5Dfvz8miqpVJPj9P7G4hAU/gX/7k/dZyfvs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AKj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手繪多邊形​​ 7" o:spid="_x0000_s1034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dJMIA&#10;AADcAAAADwAAAGRycy9kb3ducmV2LnhtbERPS4vCMBC+L/gfwgjeNFV0ka5RfCAKhRW7e9jj0Ixt&#10;sZnUJmr990YQ9jYf33Nmi9ZU4kaNKy0rGA4iEMSZ1SXnCn5/tv0pCOeRNVaWScGDHCzmnY8Zxtre&#10;+Ui31OcihLCLUUHhfR1L6bKCDLqBrYkDd7KNQR9gk0vd4D2Em0qOouhTGiw5NBRY07qg7JxejYL0&#10;z15X+L3FcjeZXMZ+kxzyJFGq122XXyA8tf5f/HbvdZg/Gs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Z0kwgAAANwAAAAPAAAAAAAAAAAAAAAAAJgCAABkcnMvZG93&#10;bnJldi54bWxQSwUGAAAAAAQABAD1AAAAhwM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群組 10" o:spid="_x0000_s1035" style="position:absolute;left:52779;width:12461;height:8989;rotation:-794669fd" coordsize="296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u8GlTCAAAA3AAAAA8A&#10;AAAAAAAAAAAAAAAAqgIAAGRycy9kb3ducmV2LnhtbFBLBQYAAAAABAAEAPoAAACZAwAAAAA=&#10;">
                <v:oval id="橢圓​​ 127" o:spid="_x0000_s1036" style="position:absolute;left:58;top:752;width:39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yOcMA&#10;AADcAAAADwAAAGRycy9kb3ducmV2LnhtbERPTWvCQBC9F/wPywheSrOphVaiq2ixULxoTMHrJDvN&#10;hmZnQ3ar8d+7QqG3ebzPWawG24oz9b5xrOA5SUEQV043XCv4Kj6eZiB8QNbYOiYFV/KwWo4eFphp&#10;d+GczsdQixjCPkMFJoQuk9JXhiz6xHXEkft2vcUQYV9L3eMlhttWTtP0VVpsODYY7OjdUPVz/LUK&#10;8tlp85geigOWuC1edqbx5f6q1GQ8rOcgAg3hX/zn/tRx/vQN7s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yOcMAAADcAAAADwAAAAAAAAAAAAAAAACYAgAAZHJzL2Rv&#10;d25yZXYueG1sUEsFBgAAAAAEAAQA9QAAAIgDAAAAAA==&#10;" strokecolor="#526600" strokeweight=".83786mm">
                  <v:stroke joinstyle="miter"/>
                </v:oval>
                <v:oval id="橢圓​​ 128" o:spid="_x0000_s1037" style="position:absolute;top:863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GY8YA&#10;AADcAAAADwAAAGRycy9kb3ducmV2LnhtbESPQWsCQQyF7wX/wxDBW52taKlbRylFUTwUtELxFnbS&#10;3dWdzDIz6vrvzaHQW8J7ee/LbNG5Rl0pxNqzgZdhBoq48Lbm0sDhe/X8BiomZIuNZzJwpwiLee9p&#10;hrn1N97RdZ9KJSEcczRQpdTmWseiIodx6Fti0X59cJhkDaW2AW8S7ho9yrJX7bBmaaiwpc+KivP+&#10;4gyE5WSd9Hm1HJ++Tj9Tvz3ao50YM+h3H++gEnXp3/x3vbGCPxJ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GY8YAAADcAAAADwAAAAAAAAAAAAAAAACYAgAAZHJz&#10;L2Rvd25yZXYueG1sUEsFBgAAAAAEAAQA9QAAAIsDAAAAAA==&#10;" fillcolor="black" stroked="f"/>
                <v:shape id="手繪多邊形 13" o:spid="_x0000_s1038" style="position:absolute;left:1709;top:1456;width:62;height:487;visibility:visible;mso-wrap-style:square;v-text-anchor:top" coordsize="6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GsUA&#10;AADcAAAADwAAAGRycy9kb3ducmV2LnhtbERPTWvCQBC9F/oflil4Kbqph6oxG7GC1OJBjCIep9lp&#10;kjY7G7JrTP99tyB4m8f7nGTRm1p01LrKsoKXUQSCOLe64kLB8bAeTkE4j6yxtkwKfsnBIn18SDDW&#10;9sp76jJfiBDCLkYFpfdNLKXLSzLoRrYhDtyXbQ36ANtC6havIdzUchxFr9JgxaGhxIZWJeU/2cUo&#10;WG7Xk25//tht3vJi+nlyz++z74tSg6d+OQfhqfd38c290WH+eAb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KgaxQAAANwAAAAPAAAAAAAAAAAAAAAAAJgCAABkcnMv&#10;ZG93bnJldi54bWxQSwUGAAAAAAQABAD1AAAAigMAAAAA&#10;" path="m62,482r-48,5l,,48,,62,482xe" fillcolor="black" stroked="f">
                  <v:path arrowok="t" o:connecttype="custom" o:connectlocs="62,482;14,487;0,0;48,0;62,482" o:connectangles="0,0,0,0,0"/>
                </v:shape>
                <v:shape id="手繪多邊形​​ 14" o:spid="_x0000_s1039" style="position:absolute;left:283;top:612;width:2679;height:1100;visibility:visible;mso-wrap-style:square;v-text-anchor:top" coordsize="55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N8scA&#10;AADcAAAADwAAAGRycy9kb3ducmV2LnhtbESP0WrCQBBF3wv+wzJCX0rd2NYi0VWkrdAKgo39gDE7&#10;ZoPZ2ZDdavz7zkPBtxnunXvPzJe9b9SZulgHNjAeZaCIy2Brrgz87NePU1AxIVtsApOBK0VYLgZ3&#10;c8xtuPA3nYtUKQnhmKMBl1Kbax1LRx7jKLTEoh1D5zHJ2lXadniRcN/opyx71R5rlgaHLb05Kk/F&#10;rzfwPjlN95vD+mP3stn69DC+br9cYcz9sF/NQCXq0838f/1pBf9Z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zfLHAAAA3AAAAA8AAAAAAAAAAAAAAAAAmAIAAGRy&#10;cy9kb3ducmV2LnhtbFBLBQYAAAAABAAEAPUAAACMAw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手繪多邊形 15" o:spid="_x0000_s1040" alt=" " style="position:absolute;left:951;width:1464;height:1186;visibility:visible;mso-wrap-style:square;v-text-anchor:top" coordsize="30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HsUA&#10;AADcAAAADwAAAGRycy9kb3ducmV2LnhtbERPS2vCQBC+F/wPywi9FN2khSLRTRBLoWBb8HHQ25Ad&#10;k2B2Nt1dNfXXdwuCt/n4njMretOKMznfWFaQjhMQxKXVDVcKtpv30QSED8gaW8uk4Jc8FPngYYaZ&#10;thde0XkdKhFD2GeooA6hy6T0ZU0G/dh2xJE7WGcwROgqqR1eYrhp5XOSvEqDDceGGjta1FQe1yej&#10;YJ4+4ddp93nd48/q223Lq1wu35R6HPbzKYhAfbiLb+4PHee/pPD/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mkexQAAANwAAAAPAAAAAAAAAAAAAAAAAJgCAABkcnMv&#10;ZG93bnJldi54bWxQSwUGAAAAAAQABAD1AAAAigMAAAAA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手繪多邊形 16" o:spid="_x0000_s1041" style="position:absolute;left:1613;top:1871;width:245;height:26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/0sEA&#10;AADcAAAADwAAAGRycy9kb3ducmV2LnhtbERPTWsCMRC9C/6HMEJvmtXSqlujLIJQvFVtvQ7JdHdx&#10;M1mTuG7/fVMoeJvH+5zVpreN6MiH2rGC6SQDQaydqblUcDruxgsQISIbbByTgh8KsFkPByvMjbvz&#10;B3WHWIoUwiFHBVWMbS5l0BVZDBPXEifu23mLMUFfSuPxnsJtI2dZ9iot1pwaKmxpW5G+HG5WgV7u&#10;vwpdLMuX/dx37vh5DlfPSj2N+uINRKQ+PsT/7neT5j/P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v9LBAAAA3AAAAA8AAAAAAAAAAAAAAAAAmAIAAGRycy9kb3du&#10;cmV2LnhtbFBLBQYAAAAABAAEAPUAAACGAw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手繪多邊形 17" o:spid="_x0000_s1042" style="position:absolute;left:1954;top:1875;width:264;height:242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Wa8EA&#10;AADcAAAADwAAAGRycy9kb3ducmV2LnhtbERPS4vCMBC+C/6HMII3TbWwaDWKuyCsoAcfLHscmrEt&#10;NpPQZGv992ZB8DYf33OW687UoqXGV5YVTMYJCOLc6ooLBZfzdjQD4QOyxtoyKXiQh/Wq31tipu2d&#10;j9SeQiFiCPsMFZQhuExKn5dk0I+tI47c1TYGQ4RNIXWD9xhuajlNkg9psOLYUKKjr5Ly2+nPKJh/&#10;Xn5+U3PjuZu1u0I7f9jVe6WGg26zABGoC2/xy/2t4/w0hf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9FmvBAAAA3AAAAA8AAAAAAAAAAAAAAAAAmAIAAGRycy9kb3du&#10;cmV2LnhtbFBLBQYAAAAABAAEAPUAAACGAw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橢圓​​ 134" o:spid="_x0000_s1043" style="position:absolute;left:197;top:892;width:3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6k8MA&#10;AADcAAAADwAAAGRycy9kb3ducmV2LnhtbERPTWvCQBC9C/6HZYRepG7UIhJdRcVC6UVjCl7H7DQb&#10;mp0N2a3Gf98VCt7m8T5nue5sLa7U+sqxgvEoAUFcOF1xqeArf3+dg/ABWWPtmBTcycN61e8tMdXu&#10;xhldT6EUMYR9igpMCE0qpS8MWfQj1xBH7tu1FkOEbSl1i7cYbms5SZKZtFhxbDDY0M5Q8XP6tQqy&#10;+Xk7TI75ES+4z6efpvKXw12pl0G3WYAI1IWn+N/9oeP86Rs8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6k8MAAADcAAAADwAAAAAAAAAAAAAAAACYAgAAZHJzL2Rv&#10;d25yZXYueG1sUEsFBgAAAAAEAAQA9QAAAIgDAAAAAA==&#10;" strokecolor="#526600" strokeweight=".83786mm">
                  <v:stroke joinstyle="miter"/>
                </v:oval>
                <v:oval id="橢圓​​ 138" o:spid="_x0000_s1044" style="position:absolute;left:139;top:1003;width:1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QvscA&#10;AADcAAAADwAAAGRycy9kb3ducmV2LnhtbESPT2sCQQzF7wW/wxDBW52tf0q7dRQRRelBqC0Ub2En&#10;3V3dySwzo67fvjkUekt4L+/9Mlt0rlFXCrH2bOBpmIEiLrytuTTw9bl5fAEVE7LFxjMZuFOExbz3&#10;MMPc+ht/0PWQSiUhHHM0UKXU5lrHoiKHcehbYtF+fHCYZA2ltgFvEu4aPcqyZ+2wZmmosKVVRcX5&#10;cHEGwnq6Tfq8WU9O+9P3q38/2qOdGjPod8s3UIm69G/+u95ZwR8L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kL7HAAAA3AAAAA8AAAAAAAAAAAAAAAAAmAIAAGRy&#10;cy9kb3ducmV2LnhtbFBLBQYAAAAABAAEAPUAAACMAwAAAAA=&#10;" fillcolor="black" stroked="f"/>
                <v:shape id="手繪多邊形 20" o:spid="_x0000_s1045" style="position:absolute;left:1805;top:1480;width:288;height:439;visibility:visible;mso-wrap-style:square;v-text-anchor:top" coordsize="28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KNcIA&#10;AADcAAAADwAAAGRycy9kb3ducmV2LnhtbERP3WrCMBS+H/gO4QjejJlqpbjOKDIQNnohcz7AoTlr&#10;is1JSbLavf0iCN6dj+/3bHaj7cRAPrSOFSzmGQji2umWGwXn78PLGkSIyBo7x6TgjwLstpOnDZba&#10;XfmLhlNsRArhUKICE2NfShlqQxbD3PXEiftx3mJM0DdSe7ymcNvJZZYV0mLLqcFgT++G6svp1yrY&#10;m4N/LgqssqrvPofVMa9WnCs1m477NxCRxvgQ390fOs3PX+H2TL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Mo1wgAAANwAAAAPAAAAAAAAAAAAAAAAAJgCAABkcnMvZG93&#10;bnJldi54bWxQSwUGAAAAAAQABAD1AAAAhwM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群組 4" o:spid="_x0000_s1046" style="position:absolute;left:-2771;top:5639;width:12325;height:6784;rotation:-4564762fd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2GMA8QAAADcAAAA&#10;DwAAAAAAAAAAAAAAAACqAgAAZHJzL2Rvd25yZXYueG1sUEsFBgAAAAAEAAQA+gAAAJsDAAAAAA==&#10;">
                <v:shape id="手繪多邊形 5" o:spid="_x0000_s1047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4xsIA&#10;AADcAAAADwAAAGRycy9kb3ducmV2LnhtbESPzWrDMBCE74W+g9hCb7Vs1wTjRjGl0NBjfu9ra2ub&#10;WisjKYmbp68Kgdx2mflmZ5f1bEZxJucHywqyJAVB3Fo9cKfgsP98KUH4gKxxtEwKfslDvXp8WGKl&#10;7YW3dN6FTsQQ9hUq6EOYKil925NBn9iJOGrf1hkMcXWd1A4vMdyMMk/ThTQ4cLzQ40QfPbU/u5OJ&#10;NUJ23FK5KQqTXxvZjK58XTdKPT/N728gAs3hbr7RXzpyRQb/z8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bjGwgAAANw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手繪多邊形​​ 6" o:spid="_x0000_s1048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CmMIA&#10;AADcAAAADwAAAGRycy9kb3ducmV2LnhtbERPzWrCQBC+F3yHZQq91U1DlJBmI7alxYMXUx9gyI7J&#10;YnY2ZldN374rCN7m4/udcjXZXlxo9Maxgrd5AoK4cdpwq2D/+/2ag/ABWWPvmBT8kYdVNXsqsdDu&#10;yju61KEVMYR9gQq6EIZCSt90ZNHP3UAcuYMbLYYIx1bqEa8x3PYyTZKltGg4NnQ40GdHzbE+WwVn&#10;NCdfNz/5Ik/lR/g6ZFuzz5R6eZ7W7yACTeEhvrs3Os7PUrg9Ey+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0KY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手繪多邊形​​ 7" o:spid="_x0000_s1049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g8MMA&#10;AADcAAAADwAAAGRycy9kb3ducmV2LnhtbERPTWvCQBC9C/0Pywi9mY1WS4muUltCCwFLowePQ3aa&#10;hGZn0+wa03/vCoK3ebzPWW0G04ieOldbVjCNYhDEhdU1lwoO+3TyAsJ5ZI2NZVLwTw4264fRChNt&#10;z/xNfe5LEULYJaig8r5NpHRFRQZdZFviwP3YzqAPsCul7vAcwk0jZ3H8LA3WHBoqbOmtouI3PxkF&#10;+dGetrhLsf5YLP7m/j37KrNMqcfx8LoE4Wnwd/HN/anD/PkT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g8MMAAADc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rFonts w:hint="eastAsia"/>
        <w:lang w:val="zh-TW" w:eastAsia="zh-TW" w:bidi="zh-TW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8237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6070D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6295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CE34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D430E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049C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C8FE7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A2787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44B2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023B74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703AD8"/>
    <w:multiLevelType w:val="hybridMultilevel"/>
    <w:tmpl w:val="5AF8707A"/>
    <w:lvl w:ilvl="0" w:tplc="2098CDC8">
      <w:start w:val="1"/>
      <w:numFmt w:val="bullet"/>
      <w:lvlText w:val="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7C5A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BF32A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C7C4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F73DF4"/>
    <w:multiLevelType w:val="hybridMultilevel"/>
    <w:tmpl w:val="F47A97CC"/>
    <w:lvl w:ilvl="0" w:tplc="09462F46">
      <w:numFmt w:val="bullet"/>
      <w:lvlText w:val=""/>
      <w:lvlJc w:val="left"/>
      <w:pPr>
        <w:ind w:left="1118" w:hanging="480"/>
      </w:pPr>
      <w:rPr>
        <w:rFonts w:hint="default"/>
        <w:w w:val="100"/>
        <w:lang w:val="en-US" w:eastAsia="zh-TW" w:bidi="ar-SA"/>
      </w:rPr>
    </w:lvl>
    <w:lvl w:ilvl="1" w:tplc="D8106406">
      <w:numFmt w:val="bullet"/>
      <w:lvlText w:val="•"/>
      <w:lvlJc w:val="left"/>
      <w:pPr>
        <w:ind w:left="1962" w:hanging="480"/>
      </w:pPr>
      <w:rPr>
        <w:rFonts w:hint="default"/>
        <w:lang w:val="en-US" w:eastAsia="zh-TW" w:bidi="ar-SA"/>
      </w:rPr>
    </w:lvl>
    <w:lvl w:ilvl="2" w:tplc="A43CFEA6">
      <w:numFmt w:val="bullet"/>
      <w:lvlText w:val="•"/>
      <w:lvlJc w:val="left"/>
      <w:pPr>
        <w:ind w:left="2805" w:hanging="480"/>
      </w:pPr>
      <w:rPr>
        <w:rFonts w:hint="default"/>
        <w:lang w:val="en-US" w:eastAsia="zh-TW" w:bidi="ar-SA"/>
      </w:rPr>
    </w:lvl>
    <w:lvl w:ilvl="3" w:tplc="AA10BB2C">
      <w:numFmt w:val="bullet"/>
      <w:lvlText w:val="•"/>
      <w:lvlJc w:val="left"/>
      <w:pPr>
        <w:ind w:left="3647" w:hanging="480"/>
      </w:pPr>
      <w:rPr>
        <w:rFonts w:hint="default"/>
        <w:lang w:val="en-US" w:eastAsia="zh-TW" w:bidi="ar-SA"/>
      </w:rPr>
    </w:lvl>
    <w:lvl w:ilvl="4" w:tplc="26528A72">
      <w:numFmt w:val="bullet"/>
      <w:lvlText w:val="•"/>
      <w:lvlJc w:val="left"/>
      <w:pPr>
        <w:ind w:left="4490" w:hanging="480"/>
      </w:pPr>
      <w:rPr>
        <w:rFonts w:hint="default"/>
        <w:lang w:val="en-US" w:eastAsia="zh-TW" w:bidi="ar-SA"/>
      </w:rPr>
    </w:lvl>
    <w:lvl w:ilvl="5" w:tplc="DE2E2B58">
      <w:numFmt w:val="bullet"/>
      <w:lvlText w:val="•"/>
      <w:lvlJc w:val="left"/>
      <w:pPr>
        <w:ind w:left="5333" w:hanging="480"/>
      </w:pPr>
      <w:rPr>
        <w:rFonts w:hint="default"/>
        <w:lang w:val="en-US" w:eastAsia="zh-TW" w:bidi="ar-SA"/>
      </w:rPr>
    </w:lvl>
    <w:lvl w:ilvl="6" w:tplc="3F982368">
      <w:numFmt w:val="bullet"/>
      <w:lvlText w:val="•"/>
      <w:lvlJc w:val="left"/>
      <w:pPr>
        <w:ind w:left="6175" w:hanging="480"/>
      </w:pPr>
      <w:rPr>
        <w:rFonts w:hint="default"/>
        <w:lang w:val="en-US" w:eastAsia="zh-TW" w:bidi="ar-SA"/>
      </w:rPr>
    </w:lvl>
    <w:lvl w:ilvl="7" w:tplc="A350C158">
      <w:numFmt w:val="bullet"/>
      <w:lvlText w:val="•"/>
      <w:lvlJc w:val="left"/>
      <w:pPr>
        <w:ind w:left="7018" w:hanging="480"/>
      </w:pPr>
      <w:rPr>
        <w:rFonts w:hint="default"/>
        <w:lang w:val="en-US" w:eastAsia="zh-TW" w:bidi="ar-SA"/>
      </w:rPr>
    </w:lvl>
    <w:lvl w:ilvl="8" w:tplc="F998F3F2">
      <w:numFmt w:val="bullet"/>
      <w:lvlText w:val="•"/>
      <w:lvlJc w:val="left"/>
      <w:pPr>
        <w:ind w:left="7861" w:hanging="480"/>
      </w:pPr>
      <w:rPr>
        <w:rFonts w:hint="default"/>
        <w:lang w:val="en-US" w:eastAsia="zh-TW" w:bidi="ar-SA"/>
      </w:rPr>
    </w:lvl>
  </w:abstractNum>
  <w:abstractNum w:abstractNumId="17" w15:restartNumberingAfterBreak="0">
    <w:nsid w:val="76C52B42"/>
    <w:multiLevelType w:val="multilevel"/>
    <w:tmpl w:val="38101482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7"/>
  </w:num>
  <w:num w:numId="16">
    <w:abstractNumId w:val="10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2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0CFD"/>
    <w:rsid w:val="00293B83"/>
    <w:rsid w:val="002D4F11"/>
    <w:rsid w:val="00302A2C"/>
    <w:rsid w:val="00304979"/>
    <w:rsid w:val="00316F78"/>
    <w:rsid w:val="0033042C"/>
    <w:rsid w:val="00342818"/>
    <w:rsid w:val="00381669"/>
    <w:rsid w:val="003A384F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73296"/>
    <w:rsid w:val="00673C35"/>
    <w:rsid w:val="0069687F"/>
    <w:rsid w:val="006A3CE7"/>
    <w:rsid w:val="006A7B9E"/>
    <w:rsid w:val="006F1BBC"/>
    <w:rsid w:val="00730312"/>
    <w:rsid w:val="0073517E"/>
    <w:rsid w:val="007458C7"/>
    <w:rsid w:val="0076387D"/>
    <w:rsid w:val="007E1E9A"/>
    <w:rsid w:val="008009C5"/>
    <w:rsid w:val="00881D05"/>
    <w:rsid w:val="008D7720"/>
    <w:rsid w:val="008F15C5"/>
    <w:rsid w:val="00900EB8"/>
    <w:rsid w:val="00916A25"/>
    <w:rsid w:val="00965D17"/>
    <w:rsid w:val="00970ED3"/>
    <w:rsid w:val="009B3099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AB4CC2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23605"/>
    <w:rsid w:val="00D64EE2"/>
    <w:rsid w:val="00D65D51"/>
    <w:rsid w:val="00D660DA"/>
    <w:rsid w:val="00D841B9"/>
    <w:rsid w:val="00D905F1"/>
    <w:rsid w:val="00DE7FB9"/>
    <w:rsid w:val="00DF56DD"/>
    <w:rsid w:val="00E145BB"/>
    <w:rsid w:val="00E55255"/>
    <w:rsid w:val="00E57BFF"/>
    <w:rsid w:val="00E86C67"/>
    <w:rsid w:val="00EA4CB5"/>
    <w:rsid w:val="00EB5AE7"/>
    <w:rsid w:val="00EB75F8"/>
    <w:rsid w:val="00F252AD"/>
    <w:rsid w:val="00F84259"/>
    <w:rsid w:val="00FA1567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90CFD"/>
    <w:rPr>
      <w:rFonts w:ascii="Microsoft JhengHei UI" w:eastAsia="Microsoft JhengHei UI" w:hAnsi="Microsoft JhengHei UI"/>
    </w:rPr>
  </w:style>
  <w:style w:type="paragraph" w:styleId="1">
    <w:name w:val="heading 1"/>
    <w:basedOn w:val="a2"/>
    <w:link w:val="10"/>
    <w:uiPriority w:val="9"/>
    <w:qFormat/>
    <w:rsid w:val="00290CFD"/>
    <w:pPr>
      <w:keepNext/>
      <w:keepLines/>
      <w:spacing w:before="400" w:after="100"/>
      <w:contextualSpacing/>
      <w:outlineLvl w:val="0"/>
    </w:pPr>
    <w:rPr>
      <w:rFonts w:cstheme="majorBidi"/>
      <w:b/>
      <w:color w:val="2A7B88" w:themeColor="accent1" w:themeShade="BF"/>
      <w:sz w:val="28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290CFD"/>
    <w:pPr>
      <w:keepNext/>
      <w:keepLines/>
      <w:spacing w:before="40" w:after="0"/>
      <w:outlineLvl w:val="1"/>
    </w:pPr>
    <w:rPr>
      <w:rFonts w:cstheme="majorBidi"/>
      <w:color w:val="2A7B88" w:themeColor="accent1" w:themeShade="BF"/>
      <w:sz w:val="24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290CFD"/>
    <w:pPr>
      <w:keepNext/>
      <w:keepLines/>
      <w:spacing w:before="40" w:after="0"/>
      <w:outlineLvl w:val="2"/>
    </w:pPr>
    <w:rPr>
      <w:rFonts w:cstheme="majorBidi"/>
      <w:color w:val="1C515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290CFD"/>
    <w:pPr>
      <w:keepNext/>
      <w:keepLines/>
      <w:spacing w:before="40" w:after="0"/>
      <w:outlineLvl w:val="3"/>
    </w:pPr>
    <w:rPr>
      <w:rFonts w:cstheme="majorBidi"/>
      <w:i/>
      <w:iCs/>
      <w:color w:val="2A7B8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290CFD"/>
    <w:pPr>
      <w:keepNext/>
      <w:keepLines/>
      <w:spacing w:before="40" w:after="0"/>
      <w:outlineLvl w:val="4"/>
    </w:pPr>
    <w:rPr>
      <w:rFonts w:cstheme="majorBidi"/>
      <w:color w:val="2A7B8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290CFD"/>
    <w:pPr>
      <w:keepNext/>
      <w:keepLines/>
      <w:spacing w:before="40" w:after="0"/>
      <w:outlineLvl w:val="5"/>
    </w:pPr>
    <w:rPr>
      <w:rFonts w:cstheme="majorBidi"/>
      <w:color w:val="1C515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290CFD"/>
    <w:pPr>
      <w:keepNext/>
      <w:keepLines/>
      <w:spacing w:before="40" w:after="0"/>
      <w:outlineLvl w:val="6"/>
    </w:pPr>
    <w:rPr>
      <w:rFonts w:cstheme="majorBidi"/>
      <w:i/>
      <w:iCs/>
      <w:color w:val="1C515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290C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290C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uiPriority w:val="1"/>
    <w:qFormat/>
    <w:rsid w:val="00290CFD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a7">
    <w:name w:val="標題 字元"/>
    <w:basedOn w:val="a3"/>
    <w:link w:val="a6"/>
    <w:uiPriority w:val="1"/>
    <w:rsid w:val="00290CFD"/>
    <w:rPr>
      <w:rFonts w:ascii="Microsoft JhengHei UI" w:eastAsia="Microsoft JhengHei UI" w:hAnsi="Microsoft JhengHei UI"/>
      <w:b/>
      <w:color w:val="FFFFFF" w:themeColor="background1"/>
      <w:sz w:val="36"/>
    </w:rPr>
  </w:style>
  <w:style w:type="paragraph" w:styleId="a8">
    <w:name w:val="Date"/>
    <w:basedOn w:val="a2"/>
    <w:next w:val="a9"/>
    <w:link w:val="aa"/>
    <w:uiPriority w:val="2"/>
    <w:qFormat/>
    <w:rsid w:val="00290CF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a">
    <w:name w:val="日期 字元"/>
    <w:basedOn w:val="a3"/>
    <w:link w:val="a8"/>
    <w:uiPriority w:val="2"/>
    <w:rsid w:val="00290CFD"/>
    <w:rPr>
      <w:rFonts w:ascii="Microsoft JhengHei UI" w:eastAsia="Microsoft JhengHei UI" w:hAnsi="Microsoft JhengHei UI"/>
      <w:b/>
      <w:bCs/>
      <w:color w:val="0D0D0D" w:themeColor="text1" w:themeTint="F2"/>
    </w:rPr>
  </w:style>
  <w:style w:type="paragraph" w:customStyle="1" w:styleId="a9">
    <w:name w:val="地址"/>
    <w:basedOn w:val="a2"/>
    <w:next w:val="ab"/>
    <w:uiPriority w:val="3"/>
    <w:qFormat/>
    <w:rsid w:val="00290CFD"/>
    <w:pPr>
      <w:spacing w:line="336" w:lineRule="auto"/>
      <w:contextualSpacing/>
    </w:pPr>
  </w:style>
  <w:style w:type="paragraph" w:styleId="ac">
    <w:name w:val="footer"/>
    <w:basedOn w:val="a2"/>
    <w:link w:val="ad"/>
    <w:uiPriority w:val="99"/>
    <w:semiHidden/>
    <w:rsid w:val="00290CFD"/>
    <w:pPr>
      <w:spacing w:after="0"/>
      <w:jc w:val="right"/>
    </w:pPr>
    <w:rPr>
      <w:color w:val="2A7B88" w:themeColor="accent1" w:themeShade="BF"/>
      <w:sz w:val="16"/>
    </w:rPr>
  </w:style>
  <w:style w:type="character" w:customStyle="1" w:styleId="ad">
    <w:name w:val="頁尾 字元"/>
    <w:basedOn w:val="a3"/>
    <w:link w:val="ac"/>
    <w:uiPriority w:val="99"/>
    <w:semiHidden/>
    <w:rsid w:val="00290CFD"/>
    <w:rPr>
      <w:rFonts w:ascii="Microsoft JhengHei UI" w:eastAsia="Microsoft JhengHei UI" w:hAnsi="Microsoft JhengHei UI"/>
      <w:color w:val="2A7B88" w:themeColor="accent1" w:themeShade="BF"/>
      <w:sz w:val="16"/>
    </w:rPr>
  </w:style>
  <w:style w:type="paragraph" w:styleId="ab">
    <w:name w:val="Salutation"/>
    <w:basedOn w:val="a2"/>
    <w:next w:val="a2"/>
    <w:link w:val="ae"/>
    <w:uiPriority w:val="4"/>
    <w:qFormat/>
    <w:rsid w:val="00290CF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ae">
    <w:name w:val="問候 字元"/>
    <w:basedOn w:val="a3"/>
    <w:link w:val="ab"/>
    <w:uiPriority w:val="4"/>
    <w:rsid w:val="00290CFD"/>
    <w:rPr>
      <w:rFonts w:ascii="Microsoft JhengHei UI" w:eastAsia="Microsoft JhengHei UI" w:hAnsi="Microsoft JhengHei UI"/>
      <w:b/>
      <w:bCs/>
      <w:color w:val="950B0B" w:themeColor="accent4" w:themeShade="80"/>
      <w:sz w:val="28"/>
    </w:rPr>
  </w:style>
  <w:style w:type="paragraph" w:styleId="af">
    <w:name w:val="Closing"/>
    <w:basedOn w:val="a2"/>
    <w:next w:val="af0"/>
    <w:link w:val="af1"/>
    <w:uiPriority w:val="5"/>
    <w:qFormat/>
    <w:rsid w:val="00290CFD"/>
    <w:pPr>
      <w:spacing w:before="720" w:after="0"/>
    </w:pPr>
    <w:rPr>
      <w:bCs/>
      <w:color w:val="0D0D0D" w:themeColor="text1" w:themeTint="F2"/>
    </w:rPr>
  </w:style>
  <w:style w:type="character" w:customStyle="1" w:styleId="af1">
    <w:name w:val="結語 字元"/>
    <w:basedOn w:val="a3"/>
    <w:link w:val="af"/>
    <w:uiPriority w:val="5"/>
    <w:rsid w:val="00290CFD"/>
    <w:rPr>
      <w:rFonts w:ascii="Microsoft JhengHei UI" w:eastAsia="Microsoft JhengHei UI" w:hAnsi="Microsoft JhengHei UI"/>
      <w:bCs/>
      <w:color w:val="0D0D0D" w:themeColor="text1" w:themeTint="F2"/>
    </w:rPr>
  </w:style>
  <w:style w:type="paragraph" w:styleId="af0">
    <w:name w:val="Signature"/>
    <w:basedOn w:val="a2"/>
    <w:next w:val="a2"/>
    <w:link w:val="af2"/>
    <w:uiPriority w:val="6"/>
    <w:qFormat/>
    <w:rsid w:val="00290CFD"/>
    <w:pPr>
      <w:spacing w:before="1080"/>
      <w:contextualSpacing/>
    </w:pPr>
    <w:rPr>
      <w:bCs/>
      <w:color w:val="0D0D0D" w:themeColor="text1" w:themeTint="F2"/>
    </w:rPr>
  </w:style>
  <w:style w:type="character" w:customStyle="1" w:styleId="af2">
    <w:name w:val="簽名 字元"/>
    <w:basedOn w:val="a3"/>
    <w:link w:val="af0"/>
    <w:uiPriority w:val="6"/>
    <w:rsid w:val="00290CFD"/>
    <w:rPr>
      <w:rFonts w:ascii="Microsoft JhengHei UI" w:eastAsia="Microsoft JhengHei UI" w:hAnsi="Microsoft JhengHei UI"/>
      <w:bCs/>
      <w:color w:val="0D0D0D" w:themeColor="text1" w:themeTint="F2"/>
    </w:rPr>
  </w:style>
  <w:style w:type="paragraph" w:styleId="af3">
    <w:name w:val="header"/>
    <w:basedOn w:val="a2"/>
    <w:link w:val="af4"/>
    <w:uiPriority w:val="99"/>
    <w:semiHidden/>
    <w:rsid w:val="00290CFD"/>
    <w:pPr>
      <w:spacing w:after="0"/>
    </w:pPr>
    <w:rPr>
      <w:sz w:val="16"/>
    </w:rPr>
  </w:style>
  <w:style w:type="character" w:customStyle="1" w:styleId="af4">
    <w:name w:val="頁首 字元"/>
    <w:basedOn w:val="a3"/>
    <w:link w:val="af3"/>
    <w:uiPriority w:val="99"/>
    <w:semiHidden/>
    <w:rsid w:val="00290CFD"/>
    <w:rPr>
      <w:rFonts w:ascii="Microsoft JhengHei UI" w:eastAsia="Microsoft JhengHei UI" w:hAnsi="Microsoft JhengHei UI"/>
      <w:sz w:val="16"/>
    </w:rPr>
  </w:style>
  <w:style w:type="character" w:customStyle="1" w:styleId="10">
    <w:name w:val="標題 1 字元"/>
    <w:basedOn w:val="a3"/>
    <w:link w:val="1"/>
    <w:uiPriority w:val="9"/>
    <w:rsid w:val="00290CFD"/>
    <w:rPr>
      <w:rFonts w:ascii="Microsoft JhengHei UI" w:eastAsia="Microsoft JhengHei UI" w:hAnsi="Microsoft JhengHei UI" w:cstheme="majorBidi"/>
      <w:b/>
      <w:color w:val="2A7B88" w:themeColor="accent1" w:themeShade="BF"/>
      <w:sz w:val="28"/>
      <w:szCs w:val="32"/>
    </w:rPr>
  </w:style>
  <w:style w:type="paragraph" w:styleId="af5">
    <w:name w:val="Subtitle"/>
    <w:basedOn w:val="a2"/>
    <w:link w:val="af6"/>
    <w:uiPriority w:val="11"/>
    <w:semiHidden/>
    <w:qFormat/>
    <w:rsid w:val="00290CFD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styleId="af7">
    <w:name w:val="Placeholder Text"/>
    <w:basedOn w:val="a3"/>
    <w:uiPriority w:val="99"/>
    <w:semiHidden/>
    <w:rsid w:val="00290CFD"/>
    <w:rPr>
      <w:rFonts w:ascii="Microsoft JhengHei UI" w:eastAsia="Microsoft JhengHei UI" w:hAnsi="Microsoft JhengHei UI"/>
      <w:color w:val="3A3836" w:themeColor="background2" w:themeShade="40"/>
    </w:rPr>
  </w:style>
  <w:style w:type="character" w:customStyle="1" w:styleId="af6">
    <w:name w:val="副標題 字元"/>
    <w:basedOn w:val="a3"/>
    <w:link w:val="af5"/>
    <w:uiPriority w:val="11"/>
    <w:semiHidden/>
    <w:rsid w:val="00290CFD"/>
    <w:rPr>
      <w:rFonts w:ascii="Microsoft JhengHei UI" w:eastAsia="Microsoft JhengHei UI" w:hAnsi="Microsoft JhengHei UI"/>
      <w:color w:val="5A5A5A" w:themeColor="text1" w:themeTint="A5"/>
    </w:rPr>
  </w:style>
  <w:style w:type="paragraph" w:styleId="af8">
    <w:name w:val="Intense Quote"/>
    <w:basedOn w:val="a2"/>
    <w:next w:val="a2"/>
    <w:link w:val="af9"/>
    <w:uiPriority w:val="30"/>
    <w:semiHidden/>
    <w:qFormat/>
    <w:rsid w:val="00290CF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9">
    <w:name w:val="鮮明引文 字元"/>
    <w:basedOn w:val="a3"/>
    <w:link w:val="af8"/>
    <w:uiPriority w:val="30"/>
    <w:semiHidden/>
    <w:rsid w:val="00290CFD"/>
    <w:rPr>
      <w:rFonts w:ascii="Microsoft JhengHei UI" w:eastAsia="Microsoft JhengHei UI" w:hAnsi="Microsoft JhengHei UI"/>
      <w:i/>
      <w:iCs/>
      <w:color w:val="2A7B88" w:themeColor="accent1" w:themeShade="BF"/>
    </w:rPr>
  </w:style>
  <w:style w:type="character" w:styleId="afa">
    <w:name w:val="Intense Emphasis"/>
    <w:basedOn w:val="a3"/>
    <w:uiPriority w:val="21"/>
    <w:semiHidden/>
    <w:qFormat/>
    <w:rsid w:val="00290CFD"/>
    <w:rPr>
      <w:rFonts w:ascii="Microsoft JhengHei UI" w:eastAsia="Microsoft JhengHei UI" w:hAnsi="Microsoft JhengHei UI"/>
      <w:i/>
      <w:iCs/>
      <w:color w:val="2A7B88" w:themeColor="accent1" w:themeShade="BF"/>
    </w:rPr>
  </w:style>
  <w:style w:type="character" w:styleId="afb">
    <w:name w:val="Intense Reference"/>
    <w:basedOn w:val="a3"/>
    <w:uiPriority w:val="32"/>
    <w:semiHidden/>
    <w:qFormat/>
    <w:rsid w:val="00290CFD"/>
    <w:rPr>
      <w:rFonts w:ascii="Microsoft JhengHei UI" w:eastAsia="Microsoft JhengHei UI" w:hAnsi="Microsoft JhengHei UI"/>
      <w:b/>
      <w:bCs/>
      <w:smallCaps/>
      <w:color w:val="2A7B88" w:themeColor="accent1" w:themeShade="BF"/>
      <w:spacing w:val="5"/>
    </w:rPr>
  </w:style>
  <w:style w:type="paragraph" w:styleId="afc">
    <w:name w:val="Block Text"/>
    <w:basedOn w:val="a2"/>
    <w:uiPriority w:val="99"/>
    <w:semiHidden/>
    <w:unhideWhenUsed/>
    <w:rsid w:val="00290CF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afd">
    <w:name w:val="Hyperlink"/>
    <w:basedOn w:val="a3"/>
    <w:uiPriority w:val="99"/>
    <w:semiHidden/>
    <w:unhideWhenUsed/>
    <w:rsid w:val="00290CFD"/>
    <w:rPr>
      <w:rFonts w:ascii="Microsoft JhengHei UI" w:eastAsia="Microsoft JhengHei UI" w:hAnsi="Microsoft JhengHei UI"/>
      <w:color w:val="2A7B88" w:themeColor="accent1" w:themeShade="BF"/>
      <w:u w:val="single"/>
    </w:rPr>
  </w:style>
  <w:style w:type="paragraph" w:styleId="33">
    <w:name w:val="Body Text Indent 3"/>
    <w:basedOn w:val="a2"/>
    <w:link w:val="34"/>
    <w:uiPriority w:val="99"/>
    <w:semiHidden/>
    <w:unhideWhenUsed/>
    <w:rsid w:val="00290CFD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290CFD"/>
    <w:rPr>
      <w:rFonts w:ascii="Microsoft JhengHei UI" w:eastAsia="Microsoft JhengHei UI" w:hAnsi="Microsoft JhengHei UI"/>
      <w:szCs w:val="16"/>
    </w:rPr>
  </w:style>
  <w:style w:type="paragraph" w:styleId="35">
    <w:name w:val="Body Text 3"/>
    <w:basedOn w:val="a2"/>
    <w:link w:val="36"/>
    <w:uiPriority w:val="99"/>
    <w:semiHidden/>
    <w:unhideWhenUsed/>
    <w:rsid w:val="00290CFD"/>
    <w:pPr>
      <w:spacing w:after="120"/>
    </w:pPr>
    <w:rPr>
      <w:szCs w:val="16"/>
    </w:rPr>
  </w:style>
  <w:style w:type="character" w:customStyle="1" w:styleId="36">
    <w:name w:val="本文 3 字元"/>
    <w:basedOn w:val="a3"/>
    <w:link w:val="35"/>
    <w:uiPriority w:val="99"/>
    <w:semiHidden/>
    <w:rsid w:val="00290CFD"/>
    <w:rPr>
      <w:rFonts w:ascii="Microsoft JhengHei UI" w:eastAsia="Microsoft JhengHei UI" w:hAnsi="Microsoft JhengHei UI"/>
      <w:szCs w:val="16"/>
    </w:rPr>
  </w:style>
  <w:style w:type="character" w:styleId="afe">
    <w:name w:val="annotation reference"/>
    <w:basedOn w:val="a3"/>
    <w:uiPriority w:val="99"/>
    <w:semiHidden/>
    <w:unhideWhenUsed/>
    <w:rsid w:val="00290CFD"/>
    <w:rPr>
      <w:rFonts w:ascii="Microsoft JhengHei UI" w:eastAsia="Microsoft JhengHei UI" w:hAnsi="Microsoft JhengHei UI"/>
      <w:sz w:val="22"/>
      <w:szCs w:val="16"/>
    </w:rPr>
  </w:style>
  <w:style w:type="paragraph" w:styleId="aff">
    <w:name w:val="Document Map"/>
    <w:basedOn w:val="a2"/>
    <w:link w:val="aff0"/>
    <w:uiPriority w:val="99"/>
    <w:semiHidden/>
    <w:unhideWhenUsed/>
    <w:rsid w:val="00290CFD"/>
    <w:pPr>
      <w:spacing w:after="0"/>
    </w:pPr>
    <w:rPr>
      <w:rFonts w:cs="Segoe UI"/>
      <w:szCs w:val="16"/>
    </w:rPr>
  </w:style>
  <w:style w:type="character" w:customStyle="1" w:styleId="aff0">
    <w:name w:val="文件引導模式 字元"/>
    <w:basedOn w:val="a3"/>
    <w:link w:val="aff"/>
    <w:uiPriority w:val="99"/>
    <w:semiHidden/>
    <w:rsid w:val="00290CFD"/>
    <w:rPr>
      <w:rFonts w:ascii="Microsoft JhengHei UI" w:eastAsia="Microsoft JhengHei UI" w:hAnsi="Microsoft JhengHei UI" w:cs="Segoe UI"/>
      <w:szCs w:val="16"/>
    </w:rPr>
  </w:style>
  <w:style w:type="character" w:styleId="aff1">
    <w:name w:val="FollowedHyperlink"/>
    <w:basedOn w:val="a3"/>
    <w:uiPriority w:val="99"/>
    <w:semiHidden/>
    <w:unhideWhenUsed/>
    <w:rsid w:val="00290CFD"/>
    <w:rPr>
      <w:rFonts w:ascii="Microsoft JhengHei UI" w:eastAsia="Microsoft JhengHei UI" w:hAnsi="Microsoft JhengHei UI"/>
      <w:color w:val="7B4968" w:themeColor="accent5" w:themeShade="BF"/>
      <w:u w:val="single"/>
    </w:rPr>
  </w:style>
  <w:style w:type="character" w:customStyle="1" w:styleId="22">
    <w:name w:val="標題 2 字元"/>
    <w:basedOn w:val="a3"/>
    <w:link w:val="21"/>
    <w:uiPriority w:val="9"/>
    <w:rsid w:val="00290CFD"/>
    <w:rPr>
      <w:rFonts w:ascii="Microsoft JhengHei UI" w:eastAsia="Microsoft JhengHei UI" w:hAnsi="Microsoft JhengHei UI" w:cstheme="majorBidi"/>
      <w:color w:val="2A7B88" w:themeColor="accent1" w:themeShade="BF"/>
      <w:sz w:val="24"/>
      <w:szCs w:val="26"/>
    </w:rPr>
  </w:style>
  <w:style w:type="character" w:customStyle="1" w:styleId="80">
    <w:name w:val="標題 8 字元"/>
    <w:basedOn w:val="a3"/>
    <w:link w:val="8"/>
    <w:uiPriority w:val="9"/>
    <w:semiHidden/>
    <w:rsid w:val="00290C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290C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paragraph" w:styleId="aff2">
    <w:name w:val="caption"/>
    <w:basedOn w:val="a2"/>
    <w:next w:val="a2"/>
    <w:uiPriority w:val="35"/>
    <w:semiHidden/>
    <w:unhideWhenUsed/>
    <w:qFormat/>
    <w:rsid w:val="00290CFD"/>
    <w:pPr>
      <w:spacing w:after="200"/>
    </w:pPr>
    <w:rPr>
      <w:i/>
      <w:iCs/>
      <w:color w:val="4D4D4D" w:themeColor="text2"/>
      <w:szCs w:val="18"/>
    </w:rPr>
  </w:style>
  <w:style w:type="paragraph" w:styleId="aff3">
    <w:name w:val="Balloon Text"/>
    <w:basedOn w:val="a2"/>
    <w:link w:val="aff4"/>
    <w:uiPriority w:val="99"/>
    <w:semiHidden/>
    <w:unhideWhenUsed/>
    <w:rsid w:val="00290CFD"/>
    <w:pPr>
      <w:spacing w:after="0"/>
    </w:pPr>
    <w:rPr>
      <w:rFonts w:cs="Segoe UI"/>
      <w:szCs w:val="18"/>
    </w:rPr>
  </w:style>
  <w:style w:type="character" w:customStyle="1" w:styleId="aff4">
    <w:name w:val="註解方塊文字 字元"/>
    <w:basedOn w:val="a3"/>
    <w:link w:val="aff3"/>
    <w:uiPriority w:val="99"/>
    <w:semiHidden/>
    <w:rsid w:val="00290CFD"/>
    <w:rPr>
      <w:rFonts w:ascii="Microsoft JhengHei UI" w:eastAsia="Microsoft JhengHei UI" w:hAnsi="Microsoft JhengHei UI" w:cs="Segoe UI"/>
      <w:szCs w:val="18"/>
    </w:rPr>
  </w:style>
  <w:style w:type="paragraph" w:styleId="aff5">
    <w:name w:val="annotation text"/>
    <w:basedOn w:val="a2"/>
    <w:link w:val="aff6"/>
    <w:uiPriority w:val="99"/>
    <w:semiHidden/>
    <w:unhideWhenUsed/>
    <w:rsid w:val="00290CFD"/>
    <w:rPr>
      <w:szCs w:val="20"/>
    </w:rPr>
  </w:style>
  <w:style w:type="character" w:customStyle="1" w:styleId="aff6">
    <w:name w:val="註解文字 字元"/>
    <w:basedOn w:val="a3"/>
    <w:link w:val="aff5"/>
    <w:uiPriority w:val="99"/>
    <w:semiHidden/>
    <w:rsid w:val="00290CFD"/>
    <w:rPr>
      <w:rFonts w:ascii="Microsoft JhengHei UI" w:eastAsia="Microsoft JhengHei UI" w:hAnsi="Microsoft JhengHei UI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90CFD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290CFD"/>
    <w:rPr>
      <w:rFonts w:ascii="Microsoft JhengHei UI" w:eastAsia="Microsoft JhengHei UI" w:hAnsi="Microsoft JhengHei UI"/>
      <w:b/>
      <w:bCs/>
      <w:szCs w:val="20"/>
    </w:rPr>
  </w:style>
  <w:style w:type="paragraph" w:styleId="aff9">
    <w:name w:val="endnote text"/>
    <w:basedOn w:val="a2"/>
    <w:link w:val="affa"/>
    <w:uiPriority w:val="99"/>
    <w:semiHidden/>
    <w:unhideWhenUsed/>
    <w:rsid w:val="00290CFD"/>
    <w:pPr>
      <w:spacing w:after="0"/>
    </w:pPr>
    <w:rPr>
      <w:szCs w:val="20"/>
    </w:rPr>
  </w:style>
  <w:style w:type="character" w:customStyle="1" w:styleId="affa">
    <w:name w:val="章節附註文字 字元"/>
    <w:basedOn w:val="a3"/>
    <w:link w:val="aff9"/>
    <w:uiPriority w:val="99"/>
    <w:semiHidden/>
    <w:rsid w:val="00290CFD"/>
    <w:rPr>
      <w:rFonts w:ascii="Microsoft JhengHei UI" w:eastAsia="Microsoft JhengHei UI" w:hAnsi="Microsoft JhengHei UI"/>
      <w:szCs w:val="20"/>
    </w:rPr>
  </w:style>
  <w:style w:type="paragraph" w:styleId="affb">
    <w:name w:val="envelope return"/>
    <w:basedOn w:val="a2"/>
    <w:uiPriority w:val="99"/>
    <w:semiHidden/>
    <w:unhideWhenUsed/>
    <w:rsid w:val="00290CFD"/>
    <w:pPr>
      <w:spacing w:after="0"/>
    </w:pPr>
    <w:rPr>
      <w:rFonts w:cstheme="majorBidi"/>
      <w:szCs w:val="20"/>
    </w:rPr>
  </w:style>
  <w:style w:type="paragraph" w:styleId="affc">
    <w:name w:val="footnote text"/>
    <w:basedOn w:val="a2"/>
    <w:link w:val="affd"/>
    <w:uiPriority w:val="99"/>
    <w:semiHidden/>
    <w:unhideWhenUsed/>
    <w:rsid w:val="00290CFD"/>
    <w:pPr>
      <w:spacing w:after="0"/>
    </w:pPr>
    <w:rPr>
      <w:szCs w:val="20"/>
    </w:rPr>
  </w:style>
  <w:style w:type="character" w:customStyle="1" w:styleId="affd">
    <w:name w:val="註腳文字 字元"/>
    <w:basedOn w:val="a3"/>
    <w:link w:val="affc"/>
    <w:uiPriority w:val="99"/>
    <w:semiHidden/>
    <w:rsid w:val="00290C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290C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290C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290CFD"/>
    <w:pPr>
      <w:spacing w:after="0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290C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290CFD"/>
    <w:rPr>
      <w:rFonts w:ascii="Microsoft JhengHei UI" w:eastAsia="Microsoft JhengHei UI" w:hAnsi="Microsoft JhengHei UI"/>
      <w:sz w:val="22"/>
      <w:szCs w:val="20"/>
    </w:rPr>
  </w:style>
  <w:style w:type="paragraph" w:styleId="affe">
    <w:name w:val="macro"/>
    <w:link w:val="afff"/>
    <w:uiPriority w:val="99"/>
    <w:semiHidden/>
    <w:rsid w:val="00290C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">
    <w:name w:val="巨集文字 字元"/>
    <w:basedOn w:val="a3"/>
    <w:link w:val="affe"/>
    <w:uiPriority w:val="99"/>
    <w:semiHidden/>
    <w:rsid w:val="00290CFD"/>
    <w:rPr>
      <w:rFonts w:ascii="Microsoft JhengHei UI" w:eastAsia="Microsoft JhengHei UI" w:hAnsi="Microsoft JhengHei UI"/>
      <w:szCs w:val="20"/>
    </w:rPr>
  </w:style>
  <w:style w:type="paragraph" w:styleId="afff0">
    <w:name w:val="Plain Text"/>
    <w:basedOn w:val="a2"/>
    <w:link w:val="afff1"/>
    <w:uiPriority w:val="99"/>
    <w:semiHidden/>
    <w:unhideWhenUsed/>
    <w:rsid w:val="00290CFD"/>
    <w:pPr>
      <w:spacing w:after="0"/>
    </w:pPr>
    <w:rPr>
      <w:szCs w:val="21"/>
    </w:rPr>
  </w:style>
  <w:style w:type="character" w:customStyle="1" w:styleId="afff1">
    <w:name w:val="純文字 字元"/>
    <w:basedOn w:val="a3"/>
    <w:link w:val="afff0"/>
    <w:uiPriority w:val="99"/>
    <w:semiHidden/>
    <w:rsid w:val="00290CFD"/>
    <w:rPr>
      <w:rFonts w:ascii="Microsoft JhengHei UI" w:eastAsia="Microsoft JhengHei UI" w:hAnsi="Microsoft JhengHei UI"/>
      <w:szCs w:val="21"/>
    </w:rPr>
  </w:style>
  <w:style w:type="paragraph" w:customStyle="1" w:styleId="afff2">
    <w:name w:val="標語"/>
    <w:basedOn w:val="a2"/>
    <w:link w:val="afff3"/>
    <w:qFormat/>
    <w:rsid w:val="00290CFD"/>
    <w:pPr>
      <w:spacing w:after="0"/>
      <w:jc w:val="center"/>
    </w:pPr>
    <w:rPr>
      <w:color w:val="FFFFFF" w:themeColor="background1"/>
    </w:rPr>
  </w:style>
  <w:style w:type="paragraph" w:customStyle="1" w:styleId="afff4">
    <w:name w:val="地址行"/>
    <w:basedOn w:val="a2"/>
    <w:link w:val="afff5"/>
    <w:semiHidden/>
    <w:qFormat/>
    <w:rsid w:val="00290CFD"/>
    <w:pPr>
      <w:spacing w:after="0"/>
    </w:pPr>
  </w:style>
  <w:style w:type="character" w:customStyle="1" w:styleId="afff3">
    <w:name w:val="標語字元"/>
    <w:basedOn w:val="a3"/>
    <w:link w:val="afff2"/>
    <w:rsid w:val="00290CFD"/>
    <w:rPr>
      <w:rFonts w:ascii="Microsoft JhengHei UI" w:eastAsia="Microsoft JhengHei UI" w:hAnsi="Microsoft JhengHei UI"/>
      <w:color w:val="FFFFFF" w:themeColor="background1"/>
    </w:rPr>
  </w:style>
  <w:style w:type="character" w:customStyle="1" w:styleId="afff5">
    <w:name w:val="地址行字元"/>
    <w:basedOn w:val="a3"/>
    <w:link w:val="afff4"/>
    <w:semiHidden/>
    <w:rsid w:val="00290CFD"/>
    <w:rPr>
      <w:rFonts w:ascii="Microsoft JhengHei UI" w:eastAsia="Microsoft JhengHei UI" w:hAnsi="Microsoft JhengHei UI"/>
    </w:rPr>
  </w:style>
  <w:style w:type="character" w:customStyle="1" w:styleId="Mention">
    <w:name w:val="Mention"/>
    <w:basedOn w:val="a3"/>
    <w:uiPriority w:val="99"/>
    <w:semiHidden/>
    <w:rsid w:val="00290C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290CFD"/>
    <w:pPr>
      <w:numPr>
        <w:numId w:val="17"/>
      </w:numPr>
    </w:pPr>
  </w:style>
  <w:style w:type="numbering" w:styleId="1ai">
    <w:name w:val="Outline List 1"/>
    <w:basedOn w:val="a5"/>
    <w:uiPriority w:val="99"/>
    <w:semiHidden/>
    <w:unhideWhenUsed/>
    <w:rsid w:val="00290CFD"/>
    <w:pPr>
      <w:numPr>
        <w:numId w:val="18"/>
      </w:numPr>
    </w:pPr>
  </w:style>
  <w:style w:type="character" w:styleId="HTML4">
    <w:name w:val="HTML Variable"/>
    <w:basedOn w:val="a3"/>
    <w:uiPriority w:val="99"/>
    <w:semiHidden/>
    <w:unhideWhenUsed/>
    <w:rsid w:val="00290C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290CFD"/>
    <w:pPr>
      <w:spacing w:after="0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290C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290C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290C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290C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290C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290C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290C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290C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290C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90C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90C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90C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90C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90CFD"/>
    <w:pPr>
      <w:spacing w:after="100"/>
      <w:ind w:left="1760"/>
    </w:pPr>
  </w:style>
  <w:style w:type="paragraph" w:styleId="afff6">
    <w:name w:val="TOC Heading"/>
    <w:basedOn w:val="1"/>
    <w:next w:val="a2"/>
    <w:uiPriority w:val="39"/>
    <w:semiHidden/>
    <w:unhideWhenUsed/>
    <w:qFormat/>
    <w:rsid w:val="00290CFD"/>
    <w:pPr>
      <w:spacing w:before="240" w:after="0"/>
      <w:contextualSpacing w:val="0"/>
      <w:outlineLvl w:val="9"/>
    </w:pPr>
    <w:rPr>
      <w:b w:val="0"/>
      <w:sz w:val="32"/>
    </w:rPr>
  </w:style>
  <w:style w:type="character" w:styleId="afff7">
    <w:name w:val="Subtle Reference"/>
    <w:basedOn w:val="a3"/>
    <w:uiPriority w:val="31"/>
    <w:semiHidden/>
    <w:qFormat/>
    <w:rsid w:val="00290C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f8">
    <w:name w:val="Subtle Emphasis"/>
    <w:basedOn w:val="a3"/>
    <w:uiPriority w:val="19"/>
    <w:semiHidden/>
    <w:qFormat/>
    <w:rsid w:val="00290C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9">
    <w:name w:val="Table Professional"/>
    <w:basedOn w:val="a4"/>
    <w:uiPriority w:val="99"/>
    <w:semiHidden/>
    <w:unhideWhenUsed/>
    <w:rsid w:val="00290C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90CFD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afffa">
    <w:name w:val="Bibliography"/>
    <w:basedOn w:val="a2"/>
    <w:next w:val="a2"/>
    <w:uiPriority w:val="37"/>
    <w:semiHidden/>
    <w:unhideWhenUsed/>
    <w:rsid w:val="00290CFD"/>
  </w:style>
  <w:style w:type="character" w:styleId="afffb">
    <w:name w:val="Book Title"/>
    <w:basedOn w:val="a3"/>
    <w:uiPriority w:val="33"/>
    <w:semiHidden/>
    <w:unhideWhenUsed/>
    <w:qFormat/>
    <w:rsid w:val="00290CFD"/>
    <w:rPr>
      <w:rFonts w:ascii="Microsoft JhengHei UI" w:eastAsia="Microsoft JhengHei UI" w:hAnsi="Microsoft JhengHei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rsid w:val="00290C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c">
    <w:name w:val="Message Header"/>
    <w:basedOn w:val="a2"/>
    <w:link w:val="afffd"/>
    <w:uiPriority w:val="99"/>
    <w:semiHidden/>
    <w:rsid w:val="00290C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afffd">
    <w:name w:val="訊息欄位名稱 字元"/>
    <w:basedOn w:val="a3"/>
    <w:link w:val="afffc"/>
    <w:uiPriority w:val="99"/>
    <w:semiHidden/>
    <w:rsid w:val="00290C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e">
    <w:name w:val="Table Elegant"/>
    <w:basedOn w:val="a4"/>
    <w:uiPriority w:val="99"/>
    <w:semiHidden/>
    <w:unhideWhenUsed/>
    <w:rsid w:val="00290C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List"/>
    <w:basedOn w:val="a2"/>
    <w:uiPriority w:val="99"/>
    <w:semiHidden/>
    <w:unhideWhenUsed/>
    <w:rsid w:val="00290C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290C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90C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90C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90C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290C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290C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290C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290C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290C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290C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290C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90C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List Continue"/>
    <w:basedOn w:val="a2"/>
    <w:uiPriority w:val="99"/>
    <w:semiHidden/>
    <w:unhideWhenUsed/>
    <w:rsid w:val="00290C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290C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290C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90C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90CFD"/>
    <w:pPr>
      <w:spacing w:after="120"/>
      <w:ind w:left="1800"/>
      <w:contextualSpacing/>
    </w:pPr>
  </w:style>
  <w:style w:type="paragraph" w:styleId="affff1">
    <w:name w:val="List Paragraph"/>
    <w:basedOn w:val="a2"/>
    <w:uiPriority w:val="1"/>
    <w:unhideWhenUsed/>
    <w:qFormat/>
    <w:rsid w:val="00290CFD"/>
    <w:pPr>
      <w:ind w:left="720"/>
      <w:contextualSpacing/>
    </w:pPr>
  </w:style>
  <w:style w:type="paragraph" w:styleId="a">
    <w:name w:val="List Number"/>
    <w:basedOn w:val="a2"/>
    <w:uiPriority w:val="11"/>
    <w:semiHidden/>
    <w:unhideWhenUsed/>
    <w:qFormat/>
    <w:rsid w:val="00290CF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90CF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90CF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90CF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90CFD"/>
    <w:pPr>
      <w:numPr>
        <w:numId w:val="12"/>
      </w:numPr>
      <w:contextualSpacing/>
    </w:pPr>
  </w:style>
  <w:style w:type="paragraph" w:styleId="a0">
    <w:name w:val="List Bullet"/>
    <w:basedOn w:val="a2"/>
    <w:uiPriority w:val="10"/>
    <w:semiHidden/>
    <w:unhideWhenUsed/>
    <w:qFormat/>
    <w:rsid w:val="00290CF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90CFD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90CFD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90CFD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90CFD"/>
    <w:pPr>
      <w:numPr>
        <w:numId w:val="8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290C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290C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290C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290C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able of figures"/>
    <w:basedOn w:val="a2"/>
    <w:next w:val="a2"/>
    <w:uiPriority w:val="99"/>
    <w:semiHidden/>
    <w:unhideWhenUsed/>
    <w:rsid w:val="00290CFD"/>
    <w:pPr>
      <w:spacing w:after="0"/>
    </w:pPr>
  </w:style>
  <w:style w:type="character" w:styleId="affff3">
    <w:name w:val="endnote reference"/>
    <w:basedOn w:val="a3"/>
    <w:uiPriority w:val="99"/>
    <w:semiHidden/>
    <w:unhideWhenUsed/>
    <w:rsid w:val="00290CFD"/>
    <w:rPr>
      <w:rFonts w:ascii="Microsoft JhengHei UI" w:eastAsia="Microsoft JhengHei UI" w:hAnsi="Microsoft JhengHei UI"/>
      <w:vertAlign w:val="superscript"/>
    </w:rPr>
  </w:style>
  <w:style w:type="paragraph" w:styleId="affff4">
    <w:name w:val="table of authorities"/>
    <w:basedOn w:val="a2"/>
    <w:next w:val="a2"/>
    <w:uiPriority w:val="99"/>
    <w:semiHidden/>
    <w:unhideWhenUsed/>
    <w:rsid w:val="00290CFD"/>
    <w:pPr>
      <w:spacing w:after="0"/>
      <w:ind w:left="220" w:hanging="220"/>
    </w:pPr>
  </w:style>
  <w:style w:type="paragraph" w:styleId="affff5">
    <w:name w:val="toa heading"/>
    <w:basedOn w:val="a2"/>
    <w:next w:val="a2"/>
    <w:uiPriority w:val="99"/>
    <w:semiHidden/>
    <w:unhideWhenUsed/>
    <w:rsid w:val="00290CFD"/>
    <w:pPr>
      <w:spacing w:before="120"/>
    </w:pPr>
    <w:rPr>
      <w:rFonts w:cstheme="majorBidi"/>
      <w:b/>
      <w:bCs/>
      <w:sz w:val="24"/>
      <w:szCs w:val="24"/>
    </w:rPr>
  </w:style>
  <w:style w:type="paragraph" w:styleId="affff6">
    <w:name w:val="Quote"/>
    <w:basedOn w:val="a2"/>
    <w:next w:val="a2"/>
    <w:link w:val="affff7"/>
    <w:uiPriority w:val="29"/>
    <w:semiHidden/>
    <w:qFormat/>
    <w:rsid w:val="00290CFD"/>
    <w:pPr>
      <w:spacing w:before="200" w:after="160"/>
      <w:ind w:left="864" w:right="864"/>
      <w:jc w:val="center"/>
    </w:pPr>
    <w:rPr>
      <w:i/>
      <w:iCs/>
    </w:rPr>
  </w:style>
  <w:style w:type="character" w:customStyle="1" w:styleId="affff7">
    <w:name w:val="引文 字元"/>
    <w:basedOn w:val="a3"/>
    <w:link w:val="affff6"/>
    <w:uiPriority w:val="29"/>
    <w:semiHidden/>
    <w:rsid w:val="00290CFD"/>
    <w:rPr>
      <w:rFonts w:ascii="Microsoft JhengHei UI" w:eastAsia="Microsoft JhengHei UI" w:hAnsi="Microsoft JhengHei UI"/>
      <w:i/>
      <w:iCs/>
    </w:rPr>
  </w:style>
  <w:style w:type="character" w:styleId="affff8">
    <w:name w:val="Emphasis"/>
    <w:basedOn w:val="a3"/>
    <w:uiPriority w:val="20"/>
    <w:semiHidden/>
    <w:unhideWhenUsed/>
    <w:qFormat/>
    <w:rsid w:val="00290CFD"/>
    <w:rPr>
      <w:rFonts w:ascii="Microsoft JhengHei UI" w:eastAsia="Microsoft JhengHei UI" w:hAnsi="Microsoft JhengHei UI"/>
      <w:i/>
      <w:iCs/>
    </w:rPr>
  </w:style>
  <w:style w:type="table" w:styleId="affff9">
    <w:name w:val="Colorful List"/>
    <w:basedOn w:val="a4"/>
    <w:uiPriority w:val="72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290C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290C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290C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a">
    <w:name w:val="Colorful Shading"/>
    <w:basedOn w:val="a4"/>
    <w:uiPriority w:val="71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b">
    <w:name w:val="Colorful Grid"/>
    <w:basedOn w:val="a4"/>
    <w:uiPriority w:val="73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ffffc">
    <w:name w:val="envelope address"/>
    <w:basedOn w:val="a2"/>
    <w:uiPriority w:val="99"/>
    <w:semiHidden/>
    <w:unhideWhenUsed/>
    <w:rsid w:val="00290CFD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character" w:customStyle="1" w:styleId="32">
    <w:name w:val="標題 3 字元"/>
    <w:basedOn w:val="a3"/>
    <w:link w:val="31"/>
    <w:uiPriority w:val="9"/>
    <w:semiHidden/>
    <w:rsid w:val="00290CFD"/>
    <w:rPr>
      <w:rFonts w:ascii="Microsoft JhengHei UI" w:eastAsia="Microsoft JhengHei UI" w:hAnsi="Microsoft JhengHei UI" w:cstheme="majorBidi"/>
      <w:color w:val="1C515A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290CFD"/>
    <w:rPr>
      <w:rFonts w:ascii="Microsoft JhengHei UI" w:eastAsia="Microsoft JhengHei UI" w:hAnsi="Microsoft JhengHei UI" w:cstheme="majorBidi"/>
      <w:i/>
      <w:iCs/>
      <w:color w:val="2A7B88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290CFD"/>
    <w:rPr>
      <w:rFonts w:ascii="Microsoft JhengHei UI" w:eastAsia="Microsoft JhengHei UI" w:hAnsi="Microsoft JhengHei UI" w:cstheme="majorBidi"/>
      <w:color w:val="2A7B88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290CFD"/>
    <w:rPr>
      <w:rFonts w:ascii="Microsoft JhengHei UI" w:eastAsia="Microsoft JhengHei UI" w:hAnsi="Microsoft JhengHei UI" w:cstheme="majorBidi"/>
      <w:color w:val="1C515A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290CFD"/>
    <w:rPr>
      <w:rFonts w:ascii="Microsoft JhengHei UI" w:eastAsia="Microsoft JhengHei UI" w:hAnsi="Microsoft JhengHei UI" w:cstheme="majorBidi"/>
      <w:i/>
      <w:iCs/>
      <w:color w:val="1C515A" w:themeColor="accent1" w:themeShade="7F"/>
    </w:rPr>
  </w:style>
  <w:style w:type="numbering" w:styleId="a1">
    <w:name w:val="Outline List 3"/>
    <w:basedOn w:val="a5"/>
    <w:uiPriority w:val="99"/>
    <w:semiHidden/>
    <w:unhideWhenUsed/>
    <w:rsid w:val="00290CFD"/>
    <w:pPr>
      <w:numPr>
        <w:numId w:val="19"/>
      </w:numPr>
    </w:pPr>
  </w:style>
  <w:style w:type="table" w:styleId="18">
    <w:name w:val="Plain Table 1"/>
    <w:basedOn w:val="a4"/>
    <w:uiPriority w:val="41"/>
    <w:rsid w:val="00290CF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290CF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290CF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90CF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90CF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No Spacing"/>
    <w:uiPriority w:val="1"/>
    <w:semiHidden/>
    <w:qFormat/>
    <w:rsid w:val="00290CFD"/>
    <w:pPr>
      <w:spacing w:after="0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rsid w:val="00290CFD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rsid w:val="00290CFD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rsid w:val="00290C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e">
    <w:name w:val="Body Text"/>
    <w:basedOn w:val="a2"/>
    <w:link w:val="afffff"/>
    <w:uiPriority w:val="1"/>
    <w:unhideWhenUsed/>
    <w:qFormat/>
    <w:rsid w:val="00290CFD"/>
    <w:pPr>
      <w:spacing w:after="120"/>
    </w:pPr>
  </w:style>
  <w:style w:type="character" w:customStyle="1" w:styleId="afffff">
    <w:name w:val="本文 字元"/>
    <w:basedOn w:val="a3"/>
    <w:link w:val="affffe"/>
    <w:uiPriority w:val="99"/>
    <w:semiHidden/>
    <w:rsid w:val="00290C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290C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290CFD"/>
    <w:rPr>
      <w:rFonts w:ascii="Microsoft JhengHei UI" w:eastAsia="Microsoft JhengHei UI" w:hAnsi="Microsoft JhengHei UI"/>
    </w:rPr>
  </w:style>
  <w:style w:type="paragraph" w:styleId="afffff0">
    <w:name w:val="Body Text Indent"/>
    <w:basedOn w:val="a2"/>
    <w:link w:val="afffff1"/>
    <w:uiPriority w:val="99"/>
    <w:semiHidden/>
    <w:unhideWhenUsed/>
    <w:rsid w:val="00290CFD"/>
    <w:pPr>
      <w:spacing w:after="120"/>
      <w:ind w:left="360"/>
    </w:pPr>
  </w:style>
  <w:style w:type="character" w:customStyle="1" w:styleId="afffff1">
    <w:name w:val="本文縮排 字元"/>
    <w:basedOn w:val="a3"/>
    <w:link w:val="afffff0"/>
    <w:uiPriority w:val="99"/>
    <w:semiHidden/>
    <w:rsid w:val="00290C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290C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290CFD"/>
    <w:rPr>
      <w:rFonts w:ascii="Microsoft JhengHei UI" w:eastAsia="Microsoft JhengHei UI" w:hAnsi="Microsoft JhengHei UI"/>
    </w:rPr>
  </w:style>
  <w:style w:type="paragraph" w:styleId="afffff2">
    <w:name w:val="Body Text First Indent"/>
    <w:basedOn w:val="affffe"/>
    <w:link w:val="afffff3"/>
    <w:uiPriority w:val="99"/>
    <w:semiHidden/>
    <w:unhideWhenUsed/>
    <w:rsid w:val="00290CFD"/>
    <w:pPr>
      <w:spacing w:after="280"/>
      <w:ind w:firstLine="360"/>
    </w:pPr>
  </w:style>
  <w:style w:type="character" w:customStyle="1" w:styleId="afffff3">
    <w:name w:val="本文第一層縮排 字元"/>
    <w:basedOn w:val="afffff"/>
    <w:link w:val="afffff2"/>
    <w:uiPriority w:val="99"/>
    <w:semiHidden/>
    <w:rsid w:val="00290C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f0"/>
    <w:link w:val="2f2"/>
    <w:uiPriority w:val="99"/>
    <w:semiHidden/>
    <w:unhideWhenUsed/>
    <w:rsid w:val="00290CFD"/>
    <w:pPr>
      <w:spacing w:after="280"/>
      <w:ind w:firstLine="360"/>
    </w:pPr>
  </w:style>
  <w:style w:type="character" w:customStyle="1" w:styleId="2f2">
    <w:name w:val="本文第一層縮排 2 字元"/>
    <w:basedOn w:val="afffff1"/>
    <w:link w:val="2f1"/>
    <w:uiPriority w:val="99"/>
    <w:semiHidden/>
    <w:rsid w:val="00290CFD"/>
    <w:rPr>
      <w:rFonts w:ascii="Microsoft JhengHei UI" w:eastAsia="Microsoft JhengHei UI" w:hAnsi="Microsoft JhengHei UI"/>
    </w:rPr>
  </w:style>
  <w:style w:type="paragraph" w:styleId="afffff4">
    <w:name w:val="Normal Indent"/>
    <w:basedOn w:val="a2"/>
    <w:uiPriority w:val="99"/>
    <w:semiHidden/>
    <w:unhideWhenUsed/>
    <w:rsid w:val="00290CFD"/>
    <w:pPr>
      <w:ind w:left="720"/>
    </w:pPr>
  </w:style>
  <w:style w:type="paragraph" w:styleId="afffff5">
    <w:name w:val="Note Heading"/>
    <w:basedOn w:val="a2"/>
    <w:next w:val="a2"/>
    <w:link w:val="afffff6"/>
    <w:uiPriority w:val="99"/>
    <w:semiHidden/>
    <w:unhideWhenUsed/>
    <w:rsid w:val="00290CFD"/>
    <w:pPr>
      <w:spacing w:after="0"/>
    </w:pPr>
  </w:style>
  <w:style w:type="character" w:customStyle="1" w:styleId="afffff6">
    <w:name w:val="註釋標題 字元"/>
    <w:basedOn w:val="a3"/>
    <w:link w:val="afffff5"/>
    <w:uiPriority w:val="99"/>
    <w:semiHidden/>
    <w:rsid w:val="00290CFD"/>
    <w:rPr>
      <w:rFonts w:ascii="Microsoft JhengHei UI" w:eastAsia="Microsoft JhengHei UI" w:hAnsi="Microsoft JhengHei UI"/>
    </w:rPr>
  </w:style>
  <w:style w:type="table" w:styleId="afffff7">
    <w:name w:val="Table Contemporary"/>
    <w:basedOn w:val="a4"/>
    <w:uiPriority w:val="99"/>
    <w:semiHidden/>
    <w:unhideWhenUsed/>
    <w:rsid w:val="00290C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Light List"/>
    <w:basedOn w:val="a4"/>
    <w:uiPriority w:val="61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fff9">
    <w:name w:val="Light Shading"/>
    <w:basedOn w:val="a4"/>
    <w:uiPriority w:val="60"/>
    <w:semiHidden/>
    <w:unhideWhenUsed/>
    <w:rsid w:val="00290CF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290CF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290CF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290CF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290CF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290CF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290CF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afffffa">
    <w:name w:val="Light Grid"/>
    <w:basedOn w:val="a4"/>
    <w:uiPriority w:val="62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290CF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fffb">
    <w:name w:val="Dark List"/>
    <w:basedOn w:val="a4"/>
    <w:uiPriority w:val="70"/>
    <w:semiHidden/>
    <w:unhideWhenUsed/>
    <w:rsid w:val="00290CF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290CF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290CF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290CF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290CF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290CF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290CF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19">
    <w:name w:val="List Table 1 Light"/>
    <w:basedOn w:val="a4"/>
    <w:uiPriority w:val="46"/>
    <w:rsid w:val="00290CF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290CF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1-22">
    <w:name w:val="List Table 1 Light Accent 2"/>
    <w:basedOn w:val="a4"/>
    <w:uiPriority w:val="46"/>
    <w:rsid w:val="00290CF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-32">
    <w:name w:val="List Table 1 Light Accent 3"/>
    <w:basedOn w:val="a4"/>
    <w:uiPriority w:val="46"/>
    <w:rsid w:val="00290CF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-42">
    <w:name w:val="List Table 1 Light Accent 4"/>
    <w:basedOn w:val="a4"/>
    <w:uiPriority w:val="46"/>
    <w:rsid w:val="00290CF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1-52">
    <w:name w:val="List Table 1 Light Accent 5"/>
    <w:basedOn w:val="a4"/>
    <w:uiPriority w:val="46"/>
    <w:rsid w:val="00290CF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-62">
    <w:name w:val="List Table 1 Light Accent 6"/>
    <w:basedOn w:val="a4"/>
    <w:uiPriority w:val="46"/>
    <w:rsid w:val="00290CF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f3">
    <w:name w:val="List Table 2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2">
    <w:name w:val="List Table 2 Accent 2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2">
    <w:name w:val="List Table 2 Accent 3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2">
    <w:name w:val="List Table 2 Accent 4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2">
    <w:name w:val="List Table 2 Accent 5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2">
    <w:name w:val="List Table 2 Accent 6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f">
    <w:name w:val="List Table 3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">
    <w:name w:val="List Table 4 Accent 2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">
    <w:name w:val="List Table 4 Accent 3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">
    <w:name w:val="List Table 4 Accent 4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">
    <w:name w:val="List Table 4 Accent 5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">
    <w:name w:val="List Table 4 Accent 6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8">
    <w:name w:val="List Table 5 Dark"/>
    <w:basedOn w:val="a4"/>
    <w:uiPriority w:val="50"/>
    <w:rsid w:val="00290CF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290CF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290CF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290CF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290CF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290CF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290CF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290CF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">
    <w:name w:val="List Table 6 Colorful Accent 2"/>
    <w:basedOn w:val="a4"/>
    <w:uiPriority w:val="51"/>
    <w:rsid w:val="00290CF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">
    <w:name w:val="List Table 6 Colorful Accent 3"/>
    <w:basedOn w:val="a4"/>
    <w:uiPriority w:val="51"/>
    <w:rsid w:val="00290CF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">
    <w:name w:val="List Table 6 Colorful Accent 4"/>
    <w:basedOn w:val="a4"/>
    <w:uiPriority w:val="51"/>
    <w:rsid w:val="00290CF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">
    <w:name w:val="List Table 6 Colorful Accent 5"/>
    <w:basedOn w:val="a4"/>
    <w:uiPriority w:val="51"/>
    <w:rsid w:val="00290CF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">
    <w:name w:val="List Table 6 Colorful Accent 6"/>
    <w:basedOn w:val="a4"/>
    <w:uiPriority w:val="51"/>
    <w:rsid w:val="00290CF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3">
    <w:name w:val="List Table 7 Colorful"/>
    <w:basedOn w:val="a4"/>
    <w:uiPriority w:val="52"/>
    <w:rsid w:val="00290CF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290CFD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290CFD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290CFD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290CFD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290CFD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290CFD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c">
    <w:name w:val="E-mail Signature"/>
    <w:basedOn w:val="a2"/>
    <w:link w:val="afffffd"/>
    <w:uiPriority w:val="99"/>
    <w:semiHidden/>
    <w:unhideWhenUsed/>
    <w:rsid w:val="00290CFD"/>
    <w:pPr>
      <w:spacing w:after="0"/>
    </w:pPr>
  </w:style>
  <w:style w:type="character" w:customStyle="1" w:styleId="afffffd">
    <w:name w:val="電子郵件簽名 字元"/>
    <w:basedOn w:val="a3"/>
    <w:link w:val="afffffc"/>
    <w:uiPriority w:val="99"/>
    <w:semiHidden/>
    <w:rsid w:val="00290C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290C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90C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290C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90C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90C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b">
    <w:name w:val="Table Simple 1"/>
    <w:basedOn w:val="a4"/>
    <w:uiPriority w:val="99"/>
    <w:semiHidden/>
    <w:unhideWhenUsed/>
    <w:rsid w:val="00290C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290C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290C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90C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290C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90CFD"/>
    <w:pPr>
      <w:spacing w:after="0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290CFD"/>
    <w:pPr>
      <w:spacing w:after="0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290CFD"/>
    <w:pPr>
      <w:spacing w:after="0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290CFD"/>
    <w:pPr>
      <w:spacing w:after="0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290CFD"/>
    <w:pPr>
      <w:spacing w:after="0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290CFD"/>
    <w:pPr>
      <w:spacing w:after="0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290CFD"/>
    <w:pPr>
      <w:spacing w:after="0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90CFD"/>
    <w:pPr>
      <w:spacing w:after="0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90CFD"/>
    <w:pPr>
      <w:spacing w:after="0"/>
      <w:ind w:left="1980" w:hanging="220"/>
    </w:pPr>
  </w:style>
  <w:style w:type="paragraph" w:styleId="afffffe">
    <w:name w:val="index heading"/>
    <w:basedOn w:val="a2"/>
    <w:next w:val="1d"/>
    <w:uiPriority w:val="99"/>
    <w:semiHidden/>
    <w:unhideWhenUsed/>
    <w:rsid w:val="00290CFD"/>
    <w:rPr>
      <w:rFonts w:cstheme="majorBidi"/>
      <w:b/>
      <w:bCs/>
    </w:rPr>
  </w:style>
  <w:style w:type="table" w:styleId="affffff">
    <w:name w:val="Table Grid"/>
    <w:basedOn w:val="a4"/>
    <w:uiPriority w:val="39"/>
    <w:rsid w:val="00290C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290C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290C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290C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290C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290C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290C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290C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290C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290C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290CF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290CFD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290CFD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290CFD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290CFD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290CFD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290CFD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3">
    <w:name w:val="Grid Table 2 Accent 2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3">
    <w:name w:val="Grid Table 2 Accent 3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3">
    <w:name w:val="Grid Table 2 Accent 4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3">
    <w:name w:val="Grid Table 2 Accent 5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3">
    <w:name w:val="Grid Table 2 Accent 6"/>
    <w:basedOn w:val="a4"/>
    <w:uiPriority w:val="47"/>
    <w:rsid w:val="00290CFD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f4">
    <w:name w:val="Grid Table 3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290CF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d">
    <w:name w:val="Grid Table 4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0">
    <w:name w:val="Grid Table 4 Accent 2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0">
    <w:name w:val="Grid Table 4 Accent 3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0">
    <w:name w:val="Grid Table 4 Accent 4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0">
    <w:name w:val="Grid Table 4 Accent 5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0">
    <w:name w:val="Grid Table 4 Accent 6"/>
    <w:basedOn w:val="a4"/>
    <w:uiPriority w:val="49"/>
    <w:rsid w:val="00290CF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c">
    <w:name w:val="Grid Table 5 Dark"/>
    <w:basedOn w:val="a4"/>
    <w:uiPriority w:val="50"/>
    <w:rsid w:val="00290CF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290CF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5-20">
    <w:name w:val="Grid Table 5 Dark Accent 2"/>
    <w:basedOn w:val="a4"/>
    <w:uiPriority w:val="50"/>
    <w:rsid w:val="00290CF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-30">
    <w:name w:val="Grid Table 5 Dark Accent 3"/>
    <w:basedOn w:val="a4"/>
    <w:uiPriority w:val="50"/>
    <w:rsid w:val="00290CF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-40">
    <w:name w:val="Grid Table 5 Dark Accent 4"/>
    <w:basedOn w:val="a4"/>
    <w:uiPriority w:val="50"/>
    <w:rsid w:val="00290CF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5-50">
    <w:name w:val="Grid Table 5 Dark Accent 5"/>
    <w:basedOn w:val="a4"/>
    <w:uiPriority w:val="50"/>
    <w:rsid w:val="00290CF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-60">
    <w:name w:val="Grid Table 5 Dark Accent 6"/>
    <w:basedOn w:val="a4"/>
    <w:uiPriority w:val="50"/>
    <w:rsid w:val="00290CF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6">
    <w:name w:val="Grid Table 6 Colorful"/>
    <w:basedOn w:val="a4"/>
    <w:uiPriority w:val="51"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290CF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0">
    <w:name w:val="Grid Table 6 Colorful Accent 2"/>
    <w:basedOn w:val="a4"/>
    <w:uiPriority w:val="51"/>
    <w:rsid w:val="00290CF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0">
    <w:name w:val="Grid Table 6 Colorful Accent 3"/>
    <w:basedOn w:val="a4"/>
    <w:uiPriority w:val="51"/>
    <w:rsid w:val="00290CF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0">
    <w:name w:val="Grid Table 6 Colorful Accent 4"/>
    <w:basedOn w:val="a4"/>
    <w:uiPriority w:val="51"/>
    <w:rsid w:val="00290CF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0">
    <w:name w:val="Grid Table 6 Colorful Accent 5"/>
    <w:basedOn w:val="a4"/>
    <w:uiPriority w:val="51"/>
    <w:rsid w:val="00290CF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0">
    <w:name w:val="Grid Table 6 Colorful Accent 6"/>
    <w:basedOn w:val="a4"/>
    <w:uiPriority w:val="51"/>
    <w:rsid w:val="00290CF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6">
    <w:name w:val="Grid Table 7 Colorful"/>
    <w:basedOn w:val="a4"/>
    <w:uiPriority w:val="52"/>
    <w:rsid w:val="00290C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290CF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290CF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290CF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290CF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290CF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290CF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290C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90C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90C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290CFD"/>
    <w:rPr>
      <w:rFonts w:ascii="Microsoft JhengHei UI" w:eastAsia="Microsoft JhengHei UI" w:hAnsi="Microsoft JhengHei U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290C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290C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90C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90C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29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Strong"/>
    <w:basedOn w:val="a3"/>
    <w:uiPriority w:val="22"/>
    <w:semiHidden/>
    <w:qFormat/>
    <w:rsid w:val="00290CFD"/>
    <w:rPr>
      <w:rFonts w:ascii="Microsoft JhengHei UI" w:eastAsia="Microsoft JhengHei UI" w:hAnsi="Microsoft JhengHei UI"/>
      <w:b/>
      <w:bCs/>
    </w:rPr>
  </w:style>
  <w:style w:type="character" w:styleId="affffff5">
    <w:name w:val="page number"/>
    <w:basedOn w:val="a3"/>
    <w:uiPriority w:val="99"/>
    <w:semiHidden/>
    <w:unhideWhenUsed/>
    <w:rsid w:val="00290C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htwhiteimh\AppData\Roaming\Microsoft\Templates\&#21345;&#36890;&#23567;&#40165;&#20449;&#3162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995BB107E45C38D423AD63C7887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48A4B3-9A1A-415F-8F95-2296C8C89954}"/>
      </w:docPartPr>
      <w:docPartBody>
        <w:p w:rsidR="00D9252F" w:rsidRDefault="00D8206C" w:rsidP="00D8206C">
          <w:pPr>
            <w:pStyle w:val="0BD995BB107E45C38D423AD63C7887F1"/>
          </w:pPr>
          <w:r w:rsidRPr="00290CFD">
            <w:rPr>
              <w:rFonts w:hint="eastAsia"/>
              <w:lang w:val="zh-TW" w:bidi="zh-TW"/>
            </w:rPr>
            <w:t>收件者姓名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C"/>
    <w:rsid w:val="007B19D2"/>
    <w:rsid w:val="00C965DA"/>
    <w:rsid w:val="00D8206C"/>
    <w:rsid w:val="00D9252F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844301D4324BC8A306FC80104FA849">
    <w:name w:val="45844301D4324BC8A306FC80104FA849"/>
    <w:pPr>
      <w:widowControl w:val="0"/>
    </w:pPr>
  </w:style>
  <w:style w:type="paragraph" w:customStyle="1" w:styleId="7457F7408B4C4120908247742546052B">
    <w:name w:val="7457F7408B4C4120908247742546052B"/>
    <w:pPr>
      <w:widowControl w:val="0"/>
    </w:pPr>
  </w:style>
  <w:style w:type="paragraph" w:customStyle="1" w:styleId="D77A22AB0474471C8D6CF66B356297F2">
    <w:name w:val="D77A22AB0474471C8D6CF66B356297F2"/>
    <w:pPr>
      <w:widowControl w:val="0"/>
    </w:pPr>
  </w:style>
  <w:style w:type="paragraph" w:customStyle="1" w:styleId="392D84284413424FA99D9AD14A55FDDE">
    <w:name w:val="392D84284413424FA99D9AD14A55FDDE"/>
    <w:pPr>
      <w:widowControl w:val="0"/>
    </w:pPr>
  </w:style>
  <w:style w:type="paragraph" w:customStyle="1" w:styleId="46342C9B363D4858AEC9F6A4C35FACF4">
    <w:name w:val="46342C9B363D4858AEC9F6A4C35FACF4"/>
    <w:pPr>
      <w:widowControl w:val="0"/>
    </w:pPr>
  </w:style>
  <w:style w:type="paragraph" w:customStyle="1" w:styleId="4C671AC00F3C4910B68E590BD3EA7E76">
    <w:name w:val="4C671AC00F3C4910B68E590BD3EA7E76"/>
    <w:pPr>
      <w:widowControl w:val="0"/>
    </w:pPr>
  </w:style>
  <w:style w:type="paragraph" w:customStyle="1" w:styleId="D71B4775F79048AD9B4E356F45275FC0">
    <w:name w:val="D71B4775F79048AD9B4E356F45275FC0"/>
    <w:pPr>
      <w:widowControl w:val="0"/>
    </w:pPr>
  </w:style>
  <w:style w:type="character" w:styleId="a3">
    <w:name w:val="Placeholder Text"/>
    <w:basedOn w:val="a0"/>
    <w:uiPriority w:val="99"/>
    <w:semiHidden/>
    <w:rPr>
      <w:rFonts w:ascii="Microsoft JhengHei UI" w:eastAsia="Microsoft JhengHei UI" w:hAnsi="Microsoft JhengHei UI"/>
      <w:color w:val="3B3838" w:themeColor="background2" w:themeShade="40"/>
    </w:rPr>
  </w:style>
  <w:style w:type="paragraph" w:customStyle="1" w:styleId="3AFD2A36A85A4BF4B03FE279F69A2B71">
    <w:name w:val="3AFD2A36A85A4BF4B03FE279F69A2B71"/>
    <w:pPr>
      <w:widowControl w:val="0"/>
    </w:pPr>
  </w:style>
  <w:style w:type="paragraph" w:customStyle="1" w:styleId="0BD995BB107E45C38D423AD63C7887F1">
    <w:name w:val="0BD995BB107E45C38D423AD63C7887F1"/>
    <w:rsid w:val="00D8206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給學生的一封信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325DF1-A1DC-44FE-B3C9-E299D93A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卡通小鳥信箋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2020-04-10T07:38:00Z</dcterms:created>
  <dcterms:modified xsi:type="dcterms:W3CDTF">2020-04-10T07:56:00Z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